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61" w:rsidRDefault="003D0C61">
      <w:pPr>
        <w:pStyle w:val="Standard"/>
        <w:rPr>
          <w:sz w:val="16"/>
          <w:szCs w:val="16"/>
        </w:rPr>
      </w:pPr>
    </w:p>
    <w:p w:rsidR="003D0C61" w:rsidRDefault="00FF1629">
      <w:pPr>
        <w:pStyle w:val="Standard"/>
        <w:jc w:val="center"/>
        <w:rPr>
          <w:b/>
          <w:bCs/>
        </w:rPr>
      </w:pPr>
      <w:r>
        <w:rPr>
          <w:b/>
          <w:bCs/>
        </w:rPr>
        <w:t>Сведения о наличии в собственности или на ином законном основании оборудованных учебных транспортных средств</w:t>
      </w:r>
    </w:p>
    <w:tbl>
      <w:tblPr>
        <w:tblW w:w="9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1200"/>
        <w:gridCol w:w="1245"/>
        <w:gridCol w:w="1365"/>
        <w:gridCol w:w="1215"/>
        <w:gridCol w:w="1250"/>
      </w:tblGrid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</w:p>
        </w:tc>
        <w:tc>
          <w:tcPr>
            <w:tcW w:w="6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 порядку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/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ACCENT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седан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седан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седан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седан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седан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Т335ЕМ93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А444РТ93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Т442НТ123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Н327АК123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К269ВЕ123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Регистрационные  документы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регистрации ТС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регистрации ТС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регистрации ТС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регистрации ТС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регистрации ТС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Собственность или иное </w:t>
            </w:r>
            <w:r>
              <w:rPr>
                <w:rFonts w:eastAsia="Calibri"/>
                <w:sz w:val="20"/>
                <w:szCs w:val="20"/>
                <w:lang w:eastAsia="en-US"/>
              </w:rPr>
              <w:t>законное основание владения  транспортным средством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Генеральная доверенность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Генеральная доверенность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Генеральная доверенность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 3 Основных положений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в </w:t>
            </w:r>
            <w:r>
              <w:rPr>
                <w:rFonts w:eastAsia="Calibri"/>
                <w:sz w:val="20"/>
                <w:szCs w:val="20"/>
                <w:lang w:eastAsia="en-US"/>
              </w:rPr>
              <w:t>соответствии с  п. 5  Основных положений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 вождению в соответствии с  п. 5 Основных положений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«АЛЬЯНС» серия ССС № 0659410731 до 24.09.2014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СК </w:t>
            </w:r>
            <w:r>
              <w:rPr>
                <w:sz w:val="16"/>
                <w:szCs w:val="16"/>
              </w:rPr>
              <w:t>«Согласие» серия ССС № 0301487231 до 10.01.2015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«ЖАСО» серия ССС № 0690037012 до 55.05.2015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«СОГАЗ»  серия  ССС № 0316312040 до  13.05.2015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ОАО «РУССКАЯ СТРАХОВАЯ ТРАНСПОРТНАЯ КОМПАНИЯ» серия ССС № 0679103630 до 22..12.2014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прохождения, срок действия)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03.12.2013, 03.12.2014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24.12.2013, 24.12.2014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23.05.2014, 23.05.2015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14.05.2013,  14.05.2015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22.08.2014 22.08.2015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</w:pPr>
            <w:r>
              <w:rPr>
                <w:rFonts w:eastAsia="Calibri"/>
                <w:sz w:val="20"/>
                <w:szCs w:val="20"/>
                <w:lang w:eastAsia="en-US"/>
              </w:rPr>
              <w:t>Оснащение тахографами (для ТС категории «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Calibri"/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D0C61" w:rsidRDefault="003D0C61">
      <w:pPr>
        <w:pStyle w:val="Standard"/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tbl>
      <w:tblPr>
        <w:tblW w:w="9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1200"/>
        <w:gridCol w:w="1260"/>
        <w:gridCol w:w="1305"/>
        <w:gridCol w:w="1290"/>
        <w:gridCol w:w="1220"/>
      </w:tblGrid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Сведения</w:t>
            </w:r>
          </w:p>
        </w:tc>
        <w:tc>
          <w:tcPr>
            <w:tcW w:w="6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 порядку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/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-21154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PRIORA217130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Тип транспортного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средства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седан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седан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седан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седан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</w:pP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</w:rPr>
              <w:t>ниверсал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С662НУ123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Х676АЕ123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О735ОВ123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Н236НУ 93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К902КЕ123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Регистрационные  документы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регистрации ТС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регистрации ТС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регистрации ТС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регистрации ТС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регистрации ТС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Генеральная доверенность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обственник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 3 Основных положений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</w:pPr>
            <w:r>
              <w:t>нет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Тип </w:t>
            </w:r>
            <w:r>
              <w:rPr>
                <w:rFonts w:eastAsia="Calibri"/>
                <w:sz w:val="20"/>
                <w:szCs w:val="20"/>
                <w:lang w:eastAsia="en-US"/>
              </w:rPr>
              <w:t>трансмиссии (автоматическая или механическая)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Дополнительные педали в соответствии с  п. 5  Основных положений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</w:t>
            </w:r>
            <w:r>
              <w:rPr>
                <w:rFonts w:eastAsia="Calibri"/>
                <w:sz w:val="20"/>
                <w:szCs w:val="20"/>
                <w:lang w:eastAsia="en-US"/>
              </w:rPr>
              <w:t>п. 5 Основных положений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 «Макс» серия ССС № 0692503008 до 18.06.2015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«ЖАСО» серия ССС № 0683282306 до 10.03.2015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</w:pPr>
            <w:r>
              <w:rPr>
                <w:sz w:val="16"/>
                <w:szCs w:val="16"/>
              </w:rPr>
              <w:t>СО «</w:t>
            </w:r>
            <w:r>
              <w:rPr>
                <w:sz w:val="16"/>
                <w:szCs w:val="16"/>
                <w:lang w:val="ru-RU"/>
              </w:rPr>
              <w:t>РОСГОССТРАХ</w:t>
            </w:r>
            <w:r>
              <w:rPr>
                <w:sz w:val="16"/>
                <w:szCs w:val="16"/>
              </w:rPr>
              <w:t xml:space="preserve">» серия ССС № </w:t>
            </w:r>
            <w:r>
              <w:rPr>
                <w:sz w:val="16"/>
                <w:szCs w:val="16"/>
                <w:lang w:val="ru-RU"/>
              </w:rPr>
              <w:t>0688422558</w:t>
            </w:r>
            <w:r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  <w:lang w:val="ru-RU"/>
              </w:rPr>
              <w:t>10.09.2015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СОАО «ВСК» серия ССС № </w:t>
            </w:r>
            <w:r>
              <w:rPr>
                <w:sz w:val="16"/>
                <w:szCs w:val="16"/>
              </w:rPr>
              <w:t>0651838105 до 27.11.2014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 «УралСиб» серия ССС № 0675619187 до 01.112014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19.06.2014 19.06.2016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11.03.2014,</w:t>
            </w:r>
          </w:p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11.09.2014</w:t>
            </w:r>
          </w:p>
          <w:p w:rsidR="003D0C61" w:rsidRDefault="00FF1629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11.09.2015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26.11.2013 27.11.2014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31.07.2014 31.07.2015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</w:t>
            </w:r>
            <w:r>
              <w:rPr>
                <w:rFonts w:eastAsia="Calibri"/>
                <w:sz w:val="20"/>
                <w:szCs w:val="20"/>
                <w:lang w:eastAsia="en-US"/>
              </w:rPr>
              <w:t>(не соответствует) установленным требованиям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</w:pPr>
            <w:r>
              <w:rPr>
                <w:rFonts w:eastAsia="Calibri"/>
                <w:sz w:val="20"/>
                <w:szCs w:val="20"/>
                <w:lang w:eastAsia="en-US"/>
              </w:rPr>
              <w:t>Оснащение тахографами (для ТС категории «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Calibri"/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D0C61" w:rsidRDefault="003D0C61">
      <w:pPr>
        <w:pStyle w:val="Standard"/>
      </w:pPr>
    </w:p>
    <w:p w:rsidR="003D0C61" w:rsidRDefault="003D0C61">
      <w:pPr>
        <w:pStyle w:val="Standard"/>
      </w:pPr>
    </w:p>
    <w:p w:rsidR="003D0C61" w:rsidRDefault="003D0C61">
      <w:pPr>
        <w:pStyle w:val="Standard"/>
      </w:pPr>
    </w:p>
    <w:p w:rsidR="003D0C61" w:rsidRDefault="003D0C61">
      <w:pPr>
        <w:pStyle w:val="Standard"/>
      </w:pPr>
    </w:p>
    <w:tbl>
      <w:tblPr>
        <w:tblW w:w="9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1350"/>
        <w:gridCol w:w="1185"/>
        <w:gridCol w:w="1230"/>
        <w:gridCol w:w="1290"/>
        <w:gridCol w:w="1220"/>
      </w:tblGrid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snapToGrid w:val="0"/>
            </w:pPr>
          </w:p>
          <w:p w:rsidR="003D0C61" w:rsidRDefault="00FF1629">
            <w:pPr>
              <w:pStyle w:val="TableContents"/>
              <w:jc w:val="center"/>
            </w:pPr>
            <w:r>
              <w:t>Сведения</w:t>
            </w:r>
          </w:p>
        </w:tc>
        <w:tc>
          <w:tcPr>
            <w:tcW w:w="6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</w:pPr>
            <w:r>
              <w:t>Номер по порядку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/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</w:pPr>
            <w:r>
              <w:t>15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 P-J ASTRA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11183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OPEL ASTRA (A-H)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21150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AVEO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седан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Седан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комби (хэтчбек)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седан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седан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</w:pPr>
            <w:r>
              <w:t>2006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</w:pPr>
            <w:r>
              <w:t>2006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Т227МС123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А947ЕЕ123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Р380АН123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С562ОУ93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А088РА93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Регистрационные  документы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регистрации ТС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регистрации ТС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регистрации ТС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регистрации ТС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регистрации ТС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Собственность или иное </w:t>
            </w:r>
            <w:r>
              <w:rPr>
                <w:rFonts w:eastAsia="Calibri"/>
                <w:sz w:val="20"/>
                <w:szCs w:val="20"/>
                <w:lang w:eastAsia="en-US"/>
              </w:rPr>
              <w:t>законное основание владения  транспортным средством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Генеральная доверенность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Генеральная доверенность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 3 Основных положений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тягово-сцепного (опорно-сцепного) устройства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</w:pPr>
            <w:r>
              <w:t>нет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автоматическая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в </w:t>
            </w:r>
            <w:r>
              <w:rPr>
                <w:rFonts w:eastAsia="Calibri"/>
                <w:sz w:val="20"/>
                <w:szCs w:val="20"/>
                <w:lang w:eastAsia="en-US"/>
              </w:rPr>
              <w:t>соответствии с  п. 5  Основных положений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 вождению в соответствии с  п. 5 Основных положений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ОАО «СОГАЗ» серия ССС № 0322776356 до 11.08.2015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ОАО </w:t>
            </w:r>
            <w:r>
              <w:rPr>
                <w:sz w:val="16"/>
                <w:szCs w:val="16"/>
              </w:rPr>
              <w:t>«Межотраслевой СЦ» серия ССС № 0690156609 до 24.04.2015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 «УралСиб» серия ССС № 0318335361 до 21.06.2015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СК»СОГЛАСИЕ» серия ССС №0663197329 до 20.09.2014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«АЛЬЯНС» серия ССС № 0659410906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09.09.2014,</w:t>
            </w:r>
            <w:r>
              <w:rPr>
                <w:sz w:val="20"/>
                <w:szCs w:val="20"/>
                <w:lang w:val="ru-RU"/>
              </w:rPr>
              <w:t xml:space="preserve"> 11.08.2015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25.04.2014, 25.04.2015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03.07.2014,  03.07.16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30.09.2013, 30.09.2014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15.08.2014, 15.08.2015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Оснащение тахографами </w:t>
            </w:r>
            <w:r>
              <w:rPr>
                <w:rFonts w:eastAsia="Calibri"/>
                <w:sz w:val="20"/>
                <w:szCs w:val="20"/>
                <w:lang w:eastAsia="en-US"/>
              </w:rPr>
              <w:t>(для ТС категории «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Calibri"/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D0C61" w:rsidRDefault="003D0C61">
      <w:pPr>
        <w:pStyle w:val="Standard"/>
      </w:pPr>
    </w:p>
    <w:p w:rsidR="003D0C61" w:rsidRDefault="003D0C61">
      <w:pPr>
        <w:pStyle w:val="Standard"/>
      </w:pPr>
    </w:p>
    <w:p w:rsidR="003D0C61" w:rsidRDefault="003D0C61">
      <w:pPr>
        <w:pStyle w:val="Standard"/>
      </w:pPr>
    </w:p>
    <w:p w:rsidR="003D0C61" w:rsidRDefault="003D0C61">
      <w:pPr>
        <w:pStyle w:val="Standard"/>
      </w:pPr>
    </w:p>
    <w:p w:rsidR="003D0C61" w:rsidRDefault="003D0C61">
      <w:pPr>
        <w:pStyle w:val="Standard"/>
      </w:pPr>
    </w:p>
    <w:p w:rsidR="003D0C61" w:rsidRDefault="003D0C61">
      <w:pPr>
        <w:pStyle w:val="Standard"/>
      </w:pPr>
    </w:p>
    <w:tbl>
      <w:tblPr>
        <w:tblW w:w="96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0"/>
        <w:gridCol w:w="1215"/>
        <w:gridCol w:w="1230"/>
        <w:gridCol w:w="1350"/>
        <w:gridCol w:w="1260"/>
        <w:gridCol w:w="1220"/>
      </w:tblGrid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</w:pPr>
            <w:r>
              <w:t>Сведения</w:t>
            </w:r>
          </w:p>
        </w:tc>
        <w:tc>
          <w:tcPr>
            <w:tcW w:w="6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</w:pPr>
            <w:r>
              <w:t>Номер по порядку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/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</w:pPr>
            <w:r>
              <w:t>16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</w:pPr>
            <w:r>
              <w:t>20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ВАЗ 21120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комби (хэтчбек)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седан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комби (хэтчбек)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2009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</w:pPr>
            <w:r>
              <w:t>2008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</w:pPr>
            <w:r>
              <w:t>2003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snapToGrid w:val="0"/>
              <w:jc w:val="center"/>
              <w:rPr>
                <w:lang w:val="en-US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snapToGrid w:val="0"/>
              <w:jc w:val="center"/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Е867МТ123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Н247СЕ93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Т147ХМ93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snapToGrid w:val="0"/>
              <w:jc w:val="center"/>
              <w:rPr>
                <w:lang w:val="ru-RU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Регистрационные  документы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регистрации ТС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регистрации ТС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регистрации ТС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Собственность </w:t>
            </w:r>
            <w:r>
              <w:rPr>
                <w:rFonts w:eastAsia="Calibri"/>
                <w:sz w:val="20"/>
                <w:szCs w:val="20"/>
                <w:lang w:eastAsia="en-US"/>
              </w:rPr>
              <w:t>или иное законное основание владения  транспортным средством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Собственник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Генеральная доверенность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 3 Основных положений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(опорно-сцепного) устройства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</w:pPr>
            <w:r>
              <w:t>нет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</w:pPr>
            <w:r>
              <w:t>нет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jc w:val="center"/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механическая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Дополнительные педали в соответствии с  п. 5  Основных положений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Зеркала заднего вида для обучающего вождению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 п. 5 Основных положений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ОАО «АЛЬЯНС» серия ССС № 0676641805 до 08.12.2014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</w:pPr>
            <w:r>
              <w:rPr>
                <w:sz w:val="16"/>
                <w:szCs w:val="16"/>
              </w:rPr>
              <w:t xml:space="preserve">СО «ЖАСО» серия ССС № 0690035872 до </w:t>
            </w:r>
            <w:r>
              <w:rPr>
                <w:sz w:val="16"/>
                <w:szCs w:val="16"/>
                <w:lang w:val="ru-RU"/>
              </w:rPr>
              <w:t>22.05.2015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СГ « УралСиб» серия ССС № 0318337156 до 16.08.2015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Технический осмотр </w:t>
            </w:r>
            <w:r>
              <w:rPr>
                <w:rFonts w:eastAsia="Calibri"/>
                <w:sz w:val="20"/>
                <w:szCs w:val="20"/>
                <w:lang w:eastAsia="en-US"/>
              </w:rPr>
              <w:t>(дата прохождения, срок действия)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05.12.2012, 05.12.2014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02.09.2014,      14.08.2015  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snapToGrid w:val="0"/>
              <w:jc w:val="center"/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Соответствует (не соответствует) установленным требованиям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3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Standard"/>
            </w:pPr>
            <w:r>
              <w:rPr>
                <w:rFonts w:eastAsia="Calibri"/>
                <w:sz w:val="20"/>
                <w:szCs w:val="20"/>
                <w:lang w:eastAsia="en-US"/>
              </w:rPr>
              <w:t>Оснащение тахографами (для ТС категории «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Calibri"/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FF16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0C61" w:rsidRDefault="003D0C6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3D0C61" w:rsidRDefault="003D0C61">
      <w:pPr>
        <w:pStyle w:val="Standard"/>
      </w:pPr>
    </w:p>
    <w:p w:rsidR="003D0C61" w:rsidRDefault="003D0C61">
      <w:pPr>
        <w:pStyle w:val="Standard"/>
      </w:pPr>
    </w:p>
    <w:p w:rsidR="003D0C61" w:rsidRDefault="003D0C61">
      <w:pPr>
        <w:pStyle w:val="Standard"/>
      </w:pPr>
    </w:p>
    <w:p w:rsidR="003D0C61" w:rsidRDefault="00FF1629">
      <w:pPr>
        <w:pStyle w:val="Standard"/>
        <w:spacing w:after="120"/>
        <w:jc w:val="center"/>
        <w:rPr>
          <w:b/>
        </w:rPr>
      </w:pPr>
      <w:r>
        <w:rPr>
          <w:b/>
        </w:rPr>
        <w:lastRenderedPageBreak/>
        <w:t>Сведения о мастерах производственного обучения</w:t>
      </w:r>
    </w:p>
    <w:p w:rsidR="003D0C61" w:rsidRDefault="003D0C61">
      <w:pPr>
        <w:pStyle w:val="Standard"/>
      </w:pPr>
    </w:p>
    <w:tbl>
      <w:tblPr>
        <w:tblW w:w="962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33"/>
        <w:gridCol w:w="1559"/>
        <w:gridCol w:w="426"/>
        <w:gridCol w:w="4819"/>
        <w:gridCol w:w="992"/>
      </w:tblGrid>
      <w:tr w:rsidR="003F2139" w:rsidRPr="00E10ABF" w:rsidTr="00AA673C">
        <w:trPr>
          <w:trHeight w:val="33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ФИО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Марка автомобиля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Гос.номер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Образование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Стаж</w:t>
            </w:r>
          </w:p>
        </w:tc>
      </w:tr>
      <w:tr w:rsidR="003F2139" w:rsidRPr="00E10ABF" w:rsidTr="00AA673C">
        <w:trPr>
          <w:trHeight w:val="159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ind w:firstLineChars="100" w:firstLine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Виноградов Максим Юрьевич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ВАЗ 11183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 947 ЕЕ 123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Образование средне-техническое,водительское удостоверение 23 УК 248509 от 26.11.2009 г. категории А, В, С,  медицинская справка 03-КК № 0499904 срок действия 2 года,стаж работы водителем автотранспортных средств категории «В» с 1985 г.,свидетельство о  повышении квалификации серия ВВ № 000008 от18.05.2014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E10AB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</w:t>
            </w:r>
          </w:p>
        </w:tc>
      </w:tr>
      <w:tr w:rsidR="003F2139" w:rsidRPr="00E10ABF" w:rsidTr="00AA673C">
        <w:trPr>
          <w:trHeight w:val="159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ind w:firstLineChars="100" w:firstLine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Гузь Егор Андреевич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Хендай акцент 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 463 ВХ123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Образование среднее,водительское удостоверение 23 УК 037061 от 01.06.2009 г. категории В, медицинская справка03-КК № 0922409 срок действия 2 года,стаж работы водителем автотранспортных средств категории «В» с 2009г.,свидетельство о  повышении квалификации серия ВВ № 000110 от02.06.2014г.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</w:tr>
      <w:tr w:rsidR="003F2139" w:rsidRPr="00E10ABF" w:rsidTr="00AA673C">
        <w:trPr>
          <w:trHeight w:val="1905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ind w:firstLineChars="100" w:firstLine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Чернявский Евгений Михайлович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LADA 217130  PRIORA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K 902 KE 123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Образование средне профессинальное,водительское удостоверение 23 07 №205212 от 24.10.2012г. категории B,C,D, медицинская справка 03-КК №0393739 срок действия 3года,стаж работы водителем автотранспортных средств категории «В» с 1996г.,удостоверение о краткосрочном повышении квалификации серия А №0264* от  23.11.2014г.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18</w:t>
            </w:r>
          </w:p>
        </w:tc>
      </w:tr>
      <w:tr w:rsidR="003F2139" w:rsidRPr="00E10ABF" w:rsidTr="00AA673C">
        <w:trPr>
          <w:trHeight w:val="159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ind w:firstLineChars="100" w:firstLine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Сталповский Кирилл Николаевич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HYUNDAI ACCENT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 327 АК 123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Образование высшее,водительское удостоверение 23 АУ №667034 от 23.01.2008 г. Категории В, медицинская справка УЗ №0606234 Срок действия 3 года, стаж работы водителем автотранспортных средств категории «В» с 1998г.,удостоверение о краткосрочном повышении квалификации серия МВ №000764 от 08.02.2014г.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18</w:t>
            </w:r>
          </w:p>
        </w:tc>
      </w:tr>
      <w:tr w:rsidR="003F2139" w:rsidRPr="00E10ABF" w:rsidTr="00AA673C">
        <w:trPr>
          <w:trHeight w:val="159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ind w:firstLineChars="100" w:firstLine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Мазий Роман Борисович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OPEL Astra (АМ)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 380 А</w:t>
            </w: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Н 123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 xml:space="preserve">Образование высшее, водительское удостоверение 23 УК 491492 от 29.10.2010, категории А, В, С, медицинская справка 0312 0257766  срок действия на 2 года, стаж работы водителем автотранспортных средств </w:t>
            </w: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категории «В» с 2000 года, удостоверение о краткосрочном повышении квалификации серия АК №000048 от 29.08.2014.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14</w:t>
            </w:r>
          </w:p>
        </w:tc>
      </w:tr>
      <w:tr w:rsidR="003F2139" w:rsidRPr="00E10ABF" w:rsidTr="00AA673C">
        <w:trPr>
          <w:trHeight w:val="1275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ind w:firstLineChars="100" w:firstLine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Ментюков Алексей Юрьевич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HYUNDAI SOLARIS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 662 НУ 123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медицинская справка 03-КК № 0919842 срок действия 2 года от 22.04.2014,стаж работы водителем автотранспортных средств категории «В» с 1998г.,удостоверение о краткосрочном повышении квалификации серияВВ№000012 от 12.10.2014 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17</w:t>
            </w:r>
          </w:p>
        </w:tc>
      </w:tr>
      <w:tr w:rsidR="003F2139" w:rsidRPr="00E10ABF" w:rsidTr="00AA673C">
        <w:trPr>
          <w:trHeight w:val="159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ind w:firstLineChars="100" w:firstLine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Егиян Саак Семикович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DAEWOO NEXIA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 247 СЕ 93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Образование высшее неоконченое, водительское удостоверение 23 АУ 992409 от 04.05.2009 г. категории В, медицинская справка0312 № 0035170 срок действия 2 года,стаж работы водителем автотранспортных средств категории «В» с 2009г.,свидетельство о  повышении квалификации серия АА № 000047 от29.08.2014 г.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</w:t>
            </w:r>
          </w:p>
        </w:tc>
      </w:tr>
      <w:tr w:rsidR="003F2139" w:rsidRPr="00E10ABF" w:rsidTr="00AA673C">
        <w:trPr>
          <w:trHeight w:val="1905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ind w:firstLineChars="100" w:firstLine="24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Дегтярев Дмитрий Николаевич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OPEL Astra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 193 ТТ 93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Образование среднее-техническое,водительское удостоверение23 УК № 058835 от 01.07.2009 г. категории В, С, медицинская справка 03-КК №0932874 срок действия 2 года,стаж работы водителем автотранспортных средств категории «В» с1991г.,удостоверение о краткосрочном повышении квалификации серия  АА №000056  от19.11.2014 г.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</w:t>
            </w:r>
          </w:p>
        </w:tc>
      </w:tr>
      <w:tr w:rsidR="003F2139" w:rsidRPr="00E10ABF" w:rsidTr="00AA673C">
        <w:trPr>
          <w:trHeight w:val="159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Нос Алексей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HUNDAI ACCENT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 965 АУ 123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Образование средне-техническое,водительское удостоверение 23 07 № 190634 от27.09.2012. категории В, медицинская справка 03-КК № 0675941 срок действия 2 года,стаж работы водителем автотранспортных средств категории «В» .,свидетельство о  повышении квалификации серия АА №000062 дата выдачи 23.01.2015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17</w:t>
            </w:r>
          </w:p>
        </w:tc>
      </w:tr>
      <w:tr w:rsidR="003F2139" w:rsidRPr="00E10ABF" w:rsidTr="00AA673C">
        <w:trPr>
          <w:trHeight w:val="159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Седов Роман Михайлович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Hyundai ACCENT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 724 ТО 93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одительское удостоверение серия 23 АУ 782507 выдано 01.08.2008, образование высшее, медицинская справка  серия 0312 № 0350635 на 2 года свидетельство о повышении квалификации водителей транспортных средств для получения права на обучение вождению сериря А № 0244* от 03.08.2014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</w:t>
            </w:r>
          </w:p>
        </w:tc>
      </w:tr>
      <w:tr w:rsidR="003F2139" w:rsidRPr="00E10ABF" w:rsidTr="00AA673C">
        <w:trPr>
          <w:trHeight w:val="159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Кухарев Максим Александрович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ВАЗ 21120 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 147 ХМ 93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Образование среднее,водительское удостоверение 23 АУ №677299 от 27.02.2008г. категории В,С , медицинская справка 0312 0258366 срок действия 2 года, стаж работы водителем автотранспортных средств категории «В» с 1995г.,удостоверение о краткосрочном повышении квалификации серия АА №000061 от 23.01.2015г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17</w:t>
            </w:r>
          </w:p>
        </w:tc>
      </w:tr>
      <w:tr w:rsidR="003F2139" w:rsidRPr="00E10ABF" w:rsidTr="00AA673C">
        <w:trPr>
          <w:trHeight w:val="159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Карнаухов Анатолий Георгиевич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HYUNDAI ELANTRA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Р 889 КХ 123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Образование среднее, водительское удостоверение 59 03 №937500 от 03.08.2011г. категория В , медицинская справка 0312 0356331 сроком на 2 года, стаж работы водителем автотранспортных средств категории «В» с 2001г., удостоверение о краткосрочном повышении квалификации серия МВ№000136 от 02.07.2013 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</w:t>
            </w:r>
          </w:p>
        </w:tc>
      </w:tr>
      <w:tr w:rsidR="003F2139" w:rsidRPr="00E10ABF" w:rsidTr="00AA673C">
        <w:trPr>
          <w:trHeight w:val="159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Сливенко Юрий Викторович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OPEL ASTRA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 690 АК 123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Образование среднее специальное,водительское удостоверение 23 УК 617431 от 19.04.2011г. категории В, медицинская справка 03-КК № 0926032 срок действия 2 года ,стаж работы водителем автотранспортных средств категории «В» с 2006г.,удостоверение о краткосрочном повышении квалификации серияНВ№000055 от 03.10.2014 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8</w:t>
            </w:r>
          </w:p>
        </w:tc>
      </w:tr>
      <w:tr w:rsidR="003F2139" w:rsidRPr="00E10ABF" w:rsidTr="00AA673C">
        <w:trPr>
          <w:trHeight w:val="159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Кода Антон Павлович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ВАЗ 21140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 514 ЕС 123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Образование среднее профессиональное, Медицинская справка 03-кк 0901477 сроком на 2 года. В/У  23УК 394760 от 17.07.2010 г. Свидетельство о повышении квалификации НВ 000050 от 03.10.2014, Удостоверение о краткосрочном повышении квалификации кат.В серия ВВ № 000138, 2014 год.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5</w:t>
            </w:r>
          </w:p>
        </w:tc>
      </w:tr>
      <w:tr w:rsidR="003F2139" w:rsidRPr="00E10ABF" w:rsidTr="00AA673C">
        <w:trPr>
          <w:trHeight w:val="159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Лубин Георгий Баградович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ВАЗ 11183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 539 ВХ 93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Образование высшее, водительское удостоверение 23 АУ №625067 от 14.11.2007г. категория В , медицинская справка 0312 № 0199138 срок действия 1 год стаж работы водителем автотранспортных средств категории «В» с 2007г., удостоверение о краткосрочном повышении квалификации АА 000088 от 28.07.2015г.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</w:t>
            </w:r>
          </w:p>
        </w:tc>
      </w:tr>
      <w:tr w:rsidR="003F2139" w:rsidRPr="00E10ABF" w:rsidTr="00AA673C">
        <w:trPr>
          <w:trHeight w:val="1905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Караванский Николай Николаевич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ВАЗ 211340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У 746 МК 123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Образование среднее профессиональное, водительское удостоверение 23АУ 802973 от 20.09.2008г. категория В, медицинская справка 03-КК №0735657 срок действия 2 года, стаж работы водителем автотранспортных средств категории «В» с 2008г., удостоверение о краткосрочном повышении квалификации серия ПКМ №000130 от 21.10.2014г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6</w:t>
            </w:r>
          </w:p>
        </w:tc>
      </w:tr>
      <w:tr w:rsidR="003F2139" w:rsidRPr="00E10ABF" w:rsidTr="00AA673C">
        <w:trPr>
          <w:trHeight w:val="1905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Короткевич Артем Геннадьевич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ЛАДА 219050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 855 КО 123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Образование среднее, водительское удостоверение 23 07 №253850 от 07.03.2013г. категории В,С, медицинская справка 0312 №0254697 срок действия 2 года, стаж работы водителем автотранспортных средств категории «В» с 2010г., удостоверение о краткосрочном повышении квалификации 04,05,2014г.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29</w:t>
            </w:r>
          </w:p>
        </w:tc>
      </w:tr>
      <w:tr w:rsidR="003F2139" w:rsidRPr="00E10ABF" w:rsidTr="00AA673C">
        <w:trPr>
          <w:trHeight w:val="159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Тлиш Алий Сагидович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ВАЗ 21150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 316 КС 01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Образование средне-техническое, медицинская справка 79-РА 066850 сроком на 2 года. В/У  01ОР 859668 от 09.12.2009 г. Свидетельство о повышении квалификации НВ 000050 от 03.10.2014, Удостоверение о краткосрочном повышении квалификации кат.В серия ПМ № 000148, 2014 год.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34</w:t>
            </w:r>
          </w:p>
        </w:tc>
      </w:tr>
      <w:tr w:rsidR="003F2139" w:rsidRPr="00E10ABF" w:rsidTr="00AA673C">
        <w:trPr>
          <w:trHeight w:val="159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Садыков Александр Сергеевич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ЛАДА 111930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 273 ЕЕ 123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Образование среднее, водительское удостоверение 23 03 №210651 от 15.11.2011г. категории В,С,Д , медицинская справка 0312 №0108181 срок действия 2 года, стаж работы водителем автотранспортных средств категории «В» с 1982г., удостоверение о краткосрочном повышении квалификации серия ПКМ №000057 от 01.10.2014г.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42</w:t>
            </w:r>
          </w:p>
        </w:tc>
      </w:tr>
      <w:tr w:rsidR="003F2139" w:rsidRPr="00E10ABF" w:rsidTr="00AA673C">
        <w:trPr>
          <w:trHeight w:val="159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Буркин Вадим Владимирович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FORD FUSION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 640 НВ 93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Образование среднее,водительское удостоверение 23 КК №242219 от 17.07.2006г. категория В, медицинская справка 0312 №0312282 срок действия 2 года, стаж работы водителем автотранспортных средств категории «В» с 1991г.,удостоверение о краткосрочном повышении квалификации серия ПКМ №000064 от 01.10.2014г.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24</w:t>
            </w:r>
          </w:p>
        </w:tc>
      </w:tr>
      <w:tr w:rsidR="003F2139" w:rsidRPr="00E10ABF" w:rsidTr="00AA673C">
        <w:trPr>
          <w:trHeight w:val="159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Корнилова Ольга Владимировна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HYUNDAI SOLARIS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А 901 АО 01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Образование среднее, водительское удостоверение 01 09 №112559 от 27.07.2012г. категория В , медицинская справка 0312 №024851 срок действия 2 года, стаж работы водителем автотранспортных средств категории «В» с 2002г.,удостоверение о краткосрочном повышении квалификации серия ПКМ №000074 от 02.10.2014г.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13</w:t>
            </w:r>
          </w:p>
        </w:tc>
      </w:tr>
      <w:tr w:rsidR="003F2139" w:rsidRPr="00E10ABF" w:rsidTr="00AA673C">
        <w:trPr>
          <w:trHeight w:val="159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Калугин Николай Сергеевич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KIA CEED АКПП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М 955 АР123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Образование среднее, водительское удостоверение 23 АУ №687663 от 27.02.2008г. категории В,С , медицинская справка 03-КК №0297809 срок действия 3 года,стаж работы водителем автотранспортных средств категории «В» с 2002г.,удостоверение о краткосрочном повышении квалификации серия АА №000174 от 07.05.2013г.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7</w:t>
            </w:r>
          </w:p>
        </w:tc>
      </w:tr>
      <w:tr w:rsidR="003F2139" w:rsidRPr="00E10ABF" w:rsidTr="00AA673C">
        <w:trPr>
          <w:trHeight w:val="159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Додотченко Александр Юрьевич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Шевроле ланос</w:t>
            </w:r>
          </w:p>
        </w:tc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 328 ВВ 190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Образование среднее техническое, водительское удостоверение 50 ОУ №337992 от 21.04.2010г. категории В, медицинская справка 45 283 1759413 срок действия 2 года, стаж работы водителем автотранспортных средств категории «В» с 1986г.,удостоверение о краткосрочном повышении квалификации серия ПП №000351 от 14.08.2014г.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139" w:rsidRPr="00E10ABF" w:rsidRDefault="003F2139" w:rsidP="00AA673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E10ABF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29</w:t>
            </w:r>
          </w:p>
        </w:tc>
      </w:tr>
    </w:tbl>
    <w:p w:rsidR="003D0C61" w:rsidRDefault="003D0C61">
      <w:pPr>
        <w:pStyle w:val="Standard"/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sz w:val="16"/>
          <w:szCs w:val="16"/>
        </w:rPr>
      </w:pPr>
    </w:p>
    <w:p w:rsidR="003D0C61" w:rsidRDefault="003D0C61">
      <w:pPr>
        <w:pStyle w:val="Standard"/>
        <w:rPr>
          <w:b/>
          <w:bCs/>
        </w:rPr>
      </w:pPr>
    </w:p>
    <w:p w:rsidR="003D0C61" w:rsidRDefault="003D0C61">
      <w:pPr>
        <w:pStyle w:val="Standard"/>
        <w:rPr>
          <w:b/>
          <w:bCs/>
        </w:rPr>
      </w:pPr>
    </w:p>
    <w:p w:rsidR="003D0C61" w:rsidRDefault="003D0C61">
      <w:pPr>
        <w:pStyle w:val="Standard"/>
        <w:rPr>
          <w:b/>
          <w:bCs/>
        </w:rPr>
      </w:pPr>
    </w:p>
    <w:p w:rsidR="003D0C61" w:rsidRDefault="003D0C61">
      <w:pPr>
        <w:pStyle w:val="Standard"/>
        <w:rPr>
          <w:b/>
          <w:bCs/>
        </w:rPr>
      </w:pPr>
    </w:p>
    <w:p w:rsidR="003D0C61" w:rsidRDefault="003D0C61">
      <w:pPr>
        <w:pStyle w:val="Standard"/>
        <w:rPr>
          <w:b/>
          <w:bCs/>
        </w:rPr>
      </w:pPr>
    </w:p>
    <w:p w:rsidR="003D0C61" w:rsidRDefault="003D0C61">
      <w:pPr>
        <w:pStyle w:val="Standard"/>
        <w:rPr>
          <w:b/>
          <w:bCs/>
        </w:rPr>
      </w:pPr>
    </w:p>
    <w:p w:rsidR="003D0C61" w:rsidRDefault="003D0C61">
      <w:pPr>
        <w:pStyle w:val="Standard"/>
        <w:rPr>
          <w:b/>
          <w:bCs/>
        </w:rPr>
      </w:pPr>
    </w:p>
    <w:p w:rsidR="003D0C61" w:rsidRDefault="003D0C61">
      <w:pPr>
        <w:pStyle w:val="Standard"/>
        <w:spacing w:before="120" w:after="120"/>
        <w:jc w:val="center"/>
        <w:rPr>
          <w:b/>
          <w:bCs/>
        </w:rPr>
      </w:pPr>
    </w:p>
    <w:p w:rsidR="003D0C61" w:rsidRDefault="003D0C61">
      <w:pPr>
        <w:pStyle w:val="Standard"/>
        <w:spacing w:before="120" w:after="120"/>
        <w:jc w:val="center"/>
        <w:rPr>
          <w:b/>
          <w:bCs/>
        </w:rPr>
      </w:pPr>
    </w:p>
    <w:p w:rsidR="003D0C61" w:rsidRDefault="00FF1629">
      <w:pPr>
        <w:pStyle w:val="Standard"/>
        <w:spacing w:before="120" w:after="120"/>
        <w:jc w:val="center"/>
        <w:rPr>
          <w:b/>
          <w:bCs/>
        </w:rPr>
      </w:pPr>
      <w:r>
        <w:rPr>
          <w:b/>
          <w:bCs/>
        </w:rPr>
        <w:t>Сведения о преподавателях учебных предметов</w:t>
      </w:r>
    </w:p>
    <w:tbl>
      <w:tblPr>
        <w:tblW w:w="98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0"/>
        <w:gridCol w:w="1558"/>
        <w:gridCol w:w="2408"/>
        <w:gridCol w:w="1863"/>
        <w:gridCol w:w="1911"/>
      </w:tblGrid>
      <w:tr w:rsidR="003F2139" w:rsidTr="00AA673C">
        <w:trPr>
          <w:trHeight w:val="18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139" w:rsidRDefault="003F2139" w:rsidP="00AA673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139" w:rsidRDefault="003F2139" w:rsidP="00AA673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139" w:rsidRDefault="003F2139" w:rsidP="00AA673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139" w:rsidRDefault="003F2139" w:rsidP="00AA673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по-вышении квалификации (не реже чем один раз в три года)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139" w:rsidRDefault="003F2139" w:rsidP="00AA673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3F2139" w:rsidTr="00AA673C">
        <w:trPr>
          <w:trHeight w:val="180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Чужа Анна Анатольевна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Default="003F2139" w:rsidP="00AA673C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Кубанский государственный университет .Психолог, преподаватель по специальности «психология»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АК № 00026 от 29.0.2014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штате</w:t>
            </w:r>
          </w:p>
        </w:tc>
      </w:tr>
      <w:tr w:rsidR="003F2139" w:rsidTr="00AA673C">
        <w:trPr>
          <w:trHeight w:val="180"/>
          <w:jc w:val="center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Глущенко Евгений Валерьевич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и техническое обслуживание транспортных средств категории «В» как обьектов управления, основы управления транспортным средством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Кубанский государственный технологический университет. Инженер-механик по специальности «Машины  и оборудование нефтяных и газовых промыслов»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1982-сгп от 25.09.2012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штате</w:t>
            </w:r>
          </w:p>
        </w:tc>
      </w:tr>
      <w:tr w:rsidR="003F2139" w:rsidTr="00AA673C">
        <w:trPr>
          <w:trHeight w:val="180"/>
          <w:jc w:val="center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Pr="00F24711" w:rsidRDefault="003F2139" w:rsidP="00AA673C">
            <w:pPr>
              <w:widowControl/>
              <w:suppressAutoHyphens w:val="0"/>
              <w:autoSpaceDN/>
              <w:jc w:val="center"/>
              <w:rPr>
                <w:rFonts w:ascii="MS Shell Dlg" w:eastAsia="Times New Roman" w:hAnsi="MS Shell Dlg" w:cs="MS Shell Dlg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Аверин Алексей Владимирович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Pr="00F24711" w:rsidRDefault="003F2139" w:rsidP="00AA673C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ПДД, ТО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№ </w:t>
            </w:r>
            <w:r w:rsidRPr="00F24711">
              <w:rPr>
                <w:sz w:val="18"/>
                <w:szCs w:val="18"/>
              </w:rPr>
              <w:t>П-0187 от 03.02.2014 г.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Pr="00F24711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штате</w:t>
            </w:r>
          </w:p>
        </w:tc>
      </w:tr>
      <w:tr w:rsidR="003F2139" w:rsidTr="00AA673C">
        <w:trPr>
          <w:trHeight w:val="180"/>
          <w:jc w:val="center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Калюжный Максим Сергеевич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 средством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Кубанский государственный университет. Географ, преподаватель по специальности «география»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1985-СГП от 25.09.2012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штате</w:t>
            </w:r>
          </w:p>
        </w:tc>
      </w:tr>
      <w:tr w:rsidR="003F2139" w:rsidTr="00AA673C">
        <w:trPr>
          <w:trHeight w:val="180"/>
          <w:jc w:val="center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Гревцов Сергей Александрович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Кубанский медицинский институт им. Красной Армии по специальности «Лечебное дело»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205-СГП от 15.02.2013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штате</w:t>
            </w:r>
          </w:p>
        </w:tc>
      </w:tr>
      <w:tr w:rsidR="003F2139" w:rsidTr="00AA673C">
        <w:trPr>
          <w:trHeight w:val="180"/>
          <w:jc w:val="center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 Андрей Леонидович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 средством, устройство и техническое обслуживание транспортных средств категории «В» как обьектов управления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образовательное учреждение высшего профессионального образования-Общевойсковая академия Вооруженных  Сил Российской Федерации поспециальности «Управление эксплуатацией вооружения, военной техники и техническим  обеспечением войск (сил)»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F24711">
              <w:rPr>
                <w:sz w:val="18"/>
                <w:szCs w:val="18"/>
              </w:rPr>
              <w:t>№000015 от 18.09.2015 г.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штате</w:t>
            </w:r>
          </w:p>
        </w:tc>
      </w:tr>
      <w:tr w:rsidR="003F2139" w:rsidTr="00AA673C">
        <w:trPr>
          <w:trHeight w:val="180"/>
          <w:jc w:val="center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Default="003F2139" w:rsidP="00AA673C">
            <w:pPr>
              <w:widowControl/>
              <w:suppressAutoHyphens w:val="0"/>
              <w:autoSpaceDN/>
              <w:jc w:val="center"/>
              <w:rPr>
                <w:rFonts w:ascii="MS Shell Dlg" w:eastAsia="Times New Roman" w:hAnsi="MS Shell Dlg" w:cs="MS Shell Dlg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Деревянко Алексей Николаевич</w:t>
            </w:r>
          </w:p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ПДД,</w:t>
            </w:r>
          </w:p>
          <w:p w:rsidR="003F2139" w:rsidRPr="00F24711" w:rsidRDefault="003F2139" w:rsidP="00AA673C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ТО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Камский государственный политехнический институт г. Набережные Челны.  Присвоена квалификация инженер по специальности: автомобили и автомобильное хозяйство.       </w:t>
            </w: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№700 </w:t>
            </w:r>
            <w:r>
              <w:rPr>
                <w:sz w:val="18"/>
                <w:szCs w:val="18"/>
                <w:lang w:val="ru-RU"/>
              </w:rPr>
              <w:t>от 13.02.2014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штате</w:t>
            </w:r>
          </w:p>
        </w:tc>
      </w:tr>
      <w:tr w:rsidR="003F2139" w:rsidTr="00AA673C">
        <w:trPr>
          <w:trHeight w:val="180"/>
          <w:jc w:val="center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Pr="00F24711" w:rsidRDefault="003F2139" w:rsidP="00AA673C">
            <w:pPr>
              <w:widowControl/>
              <w:suppressAutoHyphens w:val="0"/>
              <w:autoSpaceDN/>
              <w:jc w:val="center"/>
              <w:rPr>
                <w:rFonts w:ascii="MS Shell Dlg" w:eastAsia="Times New Roman" w:hAnsi="MS Shell Dlg" w:cs="MS Shell Dlg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Горючкин Александр Васильевич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Default="003F2139" w:rsidP="00AA673C">
            <w:pPr>
              <w:widowControl/>
              <w:suppressAutoHyphens w:val="0"/>
              <w:autoSpaceDN/>
              <w:jc w:val="center"/>
              <w:rPr>
                <w:rFonts w:ascii="MS Shell Dlg" w:eastAsia="Times New Roman" w:hAnsi="MS Shell Dlg" w:cs="MS Shell Dlg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ПДД, ТО,</w:t>
            </w:r>
          </w:p>
          <w:p w:rsidR="003F2139" w:rsidRDefault="003F2139" w:rsidP="00AA673C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Default="003F2139" w:rsidP="00AA673C">
            <w:pPr>
              <w:widowControl/>
              <w:suppressAutoHyphens w:val="0"/>
              <w:autoSpaceDN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F24711">
              <w:rPr>
                <w:sz w:val="18"/>
                <w:szCs w:val="18"/>
              </w:rPr>
              <w:t>КК №00164 от26.12.2014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штате</w:t>
            </w:r>
          </w:p>
        </w:tc>
      </w:tr>
      <w:tr w:rsidR="003F2139" w:rsidTr="00AA673C">
        <w:trPr>
          <w:trHeight w:val="180"/>
          <w:jc w:val="center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Pr="00F24711" w:rsidRDefault="003F2139" w:rsidP="00AA673C">
            <w:pPr>
              <w:widowControl/>
              <w:suppressAutoHyphens w:val="0"/>
              <w:autoSpaceDN/>
              <w:jc w:val="center"/>
              <w:rPr>
                <w:rFonts w:ascii="MS Shell Dlg" w:eastAsia="Times New Roman" w:hAnsi="MS Shell Dlg" w:cs="MS Shell Dlg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Нестеров Сергей Сергеевич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Default="003F2139" w:rsidP="00AA673C">
            <w:pPr>
              <w:widowControl/>
              <w:suppressAutoHyphens w:val="0"/>
              <w:autoSpaceDN/>
              <w:jc w:val="center"/>
              <w:rPr>
                <w:rFonts w:ascii="MS Shell Dlg" w:eastAsia="Times New Roman" w:hAnsi="MS Shell Dlg" w:cs="MS Shell Dlg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ПДД, ТО,</w:t>
            </w:r>
          </w:p>
          <w:p w:rsidR="003F2139" w:rsidRDefault="003F2139" w:rsidP="00AA673C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F24711">
              <w:rPr>
                <w:sz w:val="18"/>
                <w:szCs w:val="18"/>
              </w:rPr>
              <w:t>АЕ №000017 от 18.09.2015г.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штате</w:t>
            </w:r>
          </w:p>
        </w:tc>
      </w:tr>
      <w:tr w:rsidR="003F2139" w:rsidTr="00AA673C">
        <w:trPr>
          <w:trHeight w:val="180"/>
          <w:jc w:val="center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Pr="00F24711" w:rsidRDefault="003F2139" w:rsidP="00AA673C">
            <w:pPr>
              <w:widowControl/>
              <w:suppressAutoHyphens w:val="0"/>
              <w:autoSpaceDN/>
              <w:jc w:val="center"/>
              <w:rPr>
                <w:rFonts w:ascii="MS Shell Dlg" w:eastAsia="Times New Roman" w:hAnsi="MS Shell Dlg" w:cs="MS Shell Dlg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Алексеева Татьяна Алексеевна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Default="003F2139" w:rsidP="00AA673C">
            <w:pPr>
              <w:widowControl/>
              <w:suppressAutoHyphens w:val="0"/>
              <w:autoSpaceDN/>
              <w:jc w:val="center"/>
              <w:rPr>
                <w:rFonts w:ascii="MS Shell Dlg" w:eastAsia="Times New Roman" w:hAnsi="MS Shell Dlg" w:cs="MS Shell Dlg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ПДД, ТО,ПО</w:t>
            </w:r>
          </w:p>
          <w:p w:rsidR="003F2139" w:rsidRDefault="003F2139" w:rsidP="00AA673C">
            <w:pPr>
              <w:widowControl/>
              <w:suppressAutoHyphens w:val="0"/>
              <w:autoSpaceDN/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F24711">
              <w:rPr>
                <w:sz w:val="18"/>
                <w:szCs w:val="18"/>
              </w:rPr>
              <w:t>ПП № 000098 от 23.09.2014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штате</w:t>
            </w:r>
          </w:p>
        </w:tc>
      </w:tr>
      <w:tr w:rsidR="003F2139" w:rsidTr="00AA673C">
        <w:trPr>
          <w:trHeight w:val="180"/>
          <w:jc w:val="center"/>
        </w:trPr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Default="003F2139" w:rsidP="00AA673C">
            <w:pPr>
              <w:widowControl/>
              <w:suppressAutoHyphens w:val="0"/>
              <w:autoSpaceDN/>
              <w:jc w:val="center"/>
              <w:rPr>
                <w:rFonts w:ascii="MS Shell Dlg" w:eastAsia="Times New Roman" w:hAnsi="MS Shell Dlg" w:cs="MS Shell Dlg"/>
                <w:color w:val="000000"/>
                <w:kern w:val="0"/>
                <w:sz w:val="16"/>
                <w:szCs w:val="16"/>
                <w:lang w:val="ru-RU" w:eastAsia="ru-RU" w:bidi="ar-SA"/>
              </w:rPr>
            </w:pPr>
            <w:r>
              <w:rPr>
                <w:rFonts w:ascii="MS Shell Dlg" w:hAnsi="MS Shell Dlg" w:cs="MS Shell Dlg"/>
                <w:color w:val="000000"/>
                <w:sz w:val="16"/>
                <w:szCs w:val="16"/>
              </w:rPr>
              <w:t>Перебайлов Василий Сергеевич</w:t>
            </w:r>
          </w:p>
          <w:p w:rsidR="003F2139" w:rsidRDefault="003F2139" w:rsidP="00AA673C">
            <w:pPr>
              <w:widowControl/>
              <w:suppressAutoHyphens w:val="0"/>
              <w:autoSpaceDN/>
              <w:jc w:val="center"/>
              <w:rPr>
                <w:rFonts w:ascii="MS Shell Dlg" w:hAnsi="MS Shell Dlg" w:cs="MS Shell Dlg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МП, </w:t>
            </w:r>
            <w:r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F24711">
              <w:rPr>
                <w:sz w:val="18"/>
                <w:szCs w:val="18"/>
              </w:rPr>
              <w:t>1215-СГП от 14.11.2014г.</w:t>
            </w:r>
          </w:p>
        </w:tc>
        <w:tc>
          <w:tcPr>
            <w:tcW w:w="1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139" w:rsidRDefault="003F2139" w:rsidP="00AA673C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штате</w:t>
            </w:r>
          </w:p>
        </w:tc>
      </w:tr>
    </w:tbl>
    <w:p w:rsidR="003D0C61" w:rsidRDefault="003D0C61">
      <w:pPr>
        <w:pStyle w:val="Standard"/>
      </w:pPr>
    </w:p>
    <w:p w:rsidR="003D0C61" w:rsidRDefault="003D0C61">
      <w:pPr>
        <w:pStyle w:val="Standard"/>
      </w:pPr>
    </w:p>
    <w:p w:rsidR="003D0C61" w:rsidRDefault="003D0C61">
      <w:pPr>
        <w:pStyle w:val="Standard"/>
      </w:pPr>
    </w:p>
    <w:p w:rsidR="003D0C61" w:rsidRDefault="003D0C61">
      <w:pPr>
        <w:pStyle w:val="Standard"/>
      </w:pPr>
    </w:p>
    <w:p w:rsidR="003D0C61" w:rsidRDefault="003D0C61">
      <w:pPr>
        <w:pStyle w:val="Standard"/>
      </w:pPr>
    </w:p>
    <w:p w:rsidR="003F2139" w:rsidRDefault="003F2139" w:rsidP="003F2139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Адреса осуществления преподавательской деятельности</w:t>
      </w:r>
    </w:p>
    <w:p w:rsidR="003F2139" w:rsidRDefault="003F2139" w:rsidP="003F2139">
      <w:pPr>
        <w:pStyle w:val="Standard"/>
      </w:pPr>
    </w:p>
    <w:p w:rsidR="003D0C61" w:rsidRDefault="003D0C61">
      <w:pPr>
        <w:pStyle w:val="Standard"/>
      </w:pPr>
    </w:p>
    <w:p w:rsidR="003D0C61" w:rsidRDefault="003D0C61">
      <w:pPr>
        <w:pStyle w:val="Standard"/>
        <w:spacing w:before="120" w:after="120"/>
        <w:jc w:val="center"/>
      </w:pPr>
    </w:p>
    <w:tbl>
      <w:tblPr>
        <w:tblpPr w:leftFromText="180" w:rightFromText="180" w:vertAnchor="page" w:horzAnchor="margin" w:tblpXSpec="center" w:tblpY="2251"/>
        <w:tblW w:w="9776" w:type="dxa"/>
        <w:tblLook w:val="04A0" w:firstRow="1" w:lastRow="0" w:firstColumn="1" w:lastColumn="0" w:noHBand="0" w:noVBand="1"/>
      </w:tblPr>
      <w:tblGrid>
        <w:gridCol w:w="5398"/>
        <w:gridCol w:w="1401"/>
        <w:gridCol w:w="1229"/>
        <w:gridCol w:w="1748"/>
      </w:tblGrid>
      <w:tr w:rsidR="003F2139" w:rsidRPr="007808D8" w:rsidTr="00AA673C">
        <w:trPr>
          <w:trHeight w:val="705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 w:rsidRPr="007808D8">
              <w:rPr>
                <w:rFonts w:eastAsia="Calibri" w:cs="Times New Roman"/>
                <w:b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Default="003F2139" w:rsidP="00AA673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Номер</w:t>
            </w:r>
          </w:p>
          <w:p w:rsidR="003F2139" w:rsidRPr="007808D8" w:rsidRDefault="003F2139" w:rsidP="00AA673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к</w:t>
            </w:r>
            <w:r w:rsidRPr="007808D8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ласс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Default="003F2139" w:rsidP="00AA673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Площадь (м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vertAlign w:val="superscript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)</w:t>
            </w:r>
          </w:p>
          <w:p w:rsidR="003F2139" w:rsidRPr="007808D8" w:rsidRDefault="003F2139" w:rsidP="00AA673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В</w:t>
            </w:r>
            <w:r w:rsidRPr="007808D8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местимос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т</w:t>
            </w:r>
            <w:r w:rsidRPr="007808D8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ь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(</w:t>
            </w:r>
            <w:r w:rsidRPr="007808D8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человек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)</w:t>
            </w:r>
          </w:p>
        </w:tc>
      </w:tr>
      <w:tr w:rsidR="003F2139" w:rsidRPr="007808D8" w:rsidTr="00AA673C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г. Краснодар,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Ставропольская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159/1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класс № 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</w:t>
            </w:r>
          </w:p>
        </w:tc>
      </w:tr>
      <w:tr w:rsidR="003F2139" w:rsidRPr="007808D8" w:rsidTr="00AA673C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г. Краснодар,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Ставропольская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159/1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класс № 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</w:t>
            </w:r>
          </w:p>
        </w:tc>
      </w:tr>
      <w:tr w:rsidR="003F2139" w:rsidRPr="007808D8" w:rsidTr="00AA673C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Краснодар,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Сормовская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класс № 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60,1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</w:t>
            </w:r>
          </w:p>
        </w:tc>
      </w:tr>
      <w:tr w:rsidR="003F2139" w:rsidRPr="007808D8" w:rsidTr="00AA673C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Краснодар,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Сормовская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116</w:t>
            </w:r>
            <w:bookmarkStart w:id="0" w:name="_GoBack"/>
            <w:bookmarkEnd w:id="0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класс № 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60,1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</w:t>
            </w:r>
          </w:p>
        </w:tc>
      </w:tr>
      <w:tr w:rsidR="003F2139" w:rsidRPr="007808D8" w:rsidTr="00AA673C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Краснодар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ул.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Красная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класс № 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</w:t>
            </w:r>
          </w:p>
        </w:tc>
      </w:tr>
      <w:tr w:rsidR="003F2139" w:rsidRPr="007808D8" w:rsidTr="00AA673C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г. Краснодар,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Зиповская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класс № 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</w:t>
            </w:r>
          </w:p>
        </w:tc>
      </w:tr>
      <w:tr w:rsidR="003F2139" w:rsidRPr="007808D8" w:rsidTr="00AA673C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г. Краснодар,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Аверкиева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класс № 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22,4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</w:t>
            </w:r>
          </w:p>
        </w:tc>
      </w:tr>
      <w:tr w:rsidR="003F2139" w:rsidRPr="007808D8" w:rsidTr="00AA673C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Краснодар,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Крайняя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класс № 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</w:t>
            </w:r>
          </w:p>
        </w:tc>
      </w:tr>
      <w:tr w:rsidR="003F2139" w:rsidRPr="007808D8" w:rsidTr="00AA673C">
        <w:trPr>
          <w:trHeight w:val="300"/>
        </w:trPr>
        <w:tc>
          <w:tcPr>
            <w:tcW w:w="5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г. Краснодар,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ул.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Степана Разина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класс № 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139" w:rsidRPr="007808D8" w:rsidRDefault="003F2139" w:rsidP="00AA673C">
            <w:pPr>
              <w:widowControl/>
              <w:suppressAutoHyphens w:val="0"/>
              <w:autoSpaceDN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7808D8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</w:t>
            </w:r>
          </w:p>
        </w:tc>
      </w:tr>
    </w:tbl>
    <w:p w:rsidR="003F2139" w:rsidRDefault="003F2139">
      <w:pPr>
        <w:pStyle w:val="Standard"/>
        <w:spacing w:before="120" w:after="120"/>
        <w:jc w:val="center"/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ind w:left="5040"/>
        <w:jc w:val="center"/>
        <w:rPr>
          <w:b/>
          <w:bCs/>
        </w:rPr>
      </w:pPr>
    </w:p>
    <w:p w:rsidR="003D0C61" w:rsidRDefault="003D0C61">
      <w:pPr>
        <w:pStyle w:val="Standard"/>
        <w:ind w:left="5040"/>
        <w:jc w:val="center"/>
        <w:rPr>
          <w:b/>
          <w:bCs/>
        </w:rPr>
      </w:pPr>
    </w:p>
    <w:p w:rsidR="003D0C61" w:rsidRDefault="003D0C61">
      <w:pPr>
        <w:pStyle w:val="Standard"/>
        <w:ind w:left="5040"/>
        <w:jc w:val="center"/>
        <w:rPr>
          <w:b/>
          <w:bCs/>
        </w:rPr>
      </w:pPr>
    </w:p>
    <w:p w:rsidR="003D0C61" w:rsidRDefault="003D0C61">
      <w:pPr>
        <w:pStyle w:val="Standard"/>
        <w:ind w:left="5040"/>
        <w:jc w:val="center"/>
        <w:rPr>
          <w:b/>
          <w:bCs/>
        </w:rPr>
      </w:pPr>
    </w:p>
    <w:p w:rsidR="003D0C61" w:rsidRDefault="003D0C61">
      <w:pPr>
        <w:pStyle w:val="Standard"/>
        <w:ind w:left="5040"/>
        <w:jc w:val="center"/>
        <w:rPr>
          <w:b/>
          <w:bCs/>
        </w:rPr>
      </w:pPr>
    </w:p>
    <w:p w:rsidR="003D0C61" w:rsidRDefault="003D0C61">
      <w:pPr>
        <w:pStyle w:val="Standard"/>
        <w:ind w:left="5040"/>
        <w:jc w:val="center"/>
        <w:rPr>
          <w:b/>
          <w:bCs/>
        </w:rPr>
      </w:pPr>
    </w:p>
    <w:p w:rsidR="003D0C61" w:rsidRDefault="003D0C61">
      <w:pPr>
        <w:pStyle w:val="Standard"/>
        <w:ind w:left="5040"/>
        <w:jc w:val="center"/>
        <w:rPr>
          <w:b/>
          <w:bCs/>
        </w:rPr>
      </w:pPr>
    </w:p>
    <w:p w:rsidR="003D0C61" w:rsidRDefault="003D0C61">
      <w:pPr>
        <w:pStyle w:val="Standard"/>
        <w:ind w:left="5040"/>
        <w:jc w:val="center"/>
        <w:rPr>
          <w:b/>
          <w:bCs/>
        </w:rPr>
      </w:pPr>
    </w:p>
    <w:p w:rsidR="003D0C61" w:rsidRDefault="003D0C61">
      <w:pPr>
        <w:pStyle w:val="Standard"/>
        <w:ind w:left="5040"/>
        <w:jc w:val="center"/>
        <w:rPr>
          <w:b/>
          <w:sz w:val="28"/>
          <w:szCs w:val="28"/>
        </w:rPr>
      </w:pPr>
    </w:p>
    <w:p w:rsidR="003D0C61" w:rsidRDefault="00FF1629">
      <w:pPr>
        <w:pStyle w:val="Standard"/>
        <w:spacing w:after="200"/>
        <w:ind w:firstLine="709"/>
        <w:jc w:val="center"/>
        <w:rPr>
          <w:b/>
        </w:rPr>
      </w:pPr>
      <w:r>
        <w:rPr>
          <w:b/>
        </w:rPr>
        <w:t>Оборудование учебного кабинета № 1 по адресу осуществления образовательной</w:t>
      </w:r>
    </w:p>
    <w:p w:rsidR="003D0C61" w:rsidRDefault="00FF1629">
      <w:pPr>
        <w:pStyle w:val="Standard"/>
        <w:spacing w:after="200"/>
        <w:ind w:firstLine="709"/>
        <w:jc w:val="center"/>
        <w:rPr>
          <w:b/>
        </w:rPr>
      </w:pPr>
      <w:r>
        <w:rPr>
          <w:b/>
        </w:rPr>
        <w:t>деятельности ул. Ставропольская, д. 159/1.</w:t>
      </w:r>
    </w:p>
    <w:p w:rsidR="003D0C61" w:rsidRDefault="00FF1629">
      <w:pPr>
        <w:pStyle w:val="Standard"/>
        <w:spacing w:after="200"/>
        <w:ind w:firstLine="709"/>
        <w:jc w:val="center"/>
      </w:pPr>
      <w:r>
        <w:t xml:space="preserve">Перечень учебного оборудования, необходимого для осуществления образовательной деятельности по </w:t>
      </w:r>
      <w:r>
        <w:t>программе профессиональной  подготовки водителей транспортных средств категории «В»</w:t>
      </w:r>
    </w:p>
    <w:p w:rsidR="003D0C61" w:rsidRDefault="003D0C61">
      <w:pPr>
        <w:pStyle w:val="Standard"/>
        <w:spacing w:after="200"/>
        <w:ind w:firstLine="709"/>
        <w:jc w:val="center"/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5"/>
        <w:gridCol w:w="1200"/>
        <w:gridCol w:w="982"/>
        <w:gridCol w:w="993"/>
      </w:tblGrid>
      <w:tr w:rsidR="003D0C61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Оборудование и технические средства обучения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Тренажер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Аппаратно-программный комплекс тестирования</w:t>
            </w:r>
            <w:r>
              <w:rPr>
                <w:rFonts w:eastAsia="Calibri"/>
              </w:rPr>
              <w:t xml:space="preserve"> и развития психофизиологических качеств водителя (АПК)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Детское удерживающее устройство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Гибкое связующее звено (буксировочный трос)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Тягово-сцепное устройство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Компьютер с соответствующим программным обеспечением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Мультимедийный проектор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Экран (монитор, элект</w:t>
            </w:r>
            <w:r>
              <w:rPr>
                <w:rFonts w:eastAsia="Calibri"/>
              </w:rPr>
              <w:t>ронная доска)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Магнитная доска со схемой населенного пункта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ind w:left="7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Учебно-наглядные пособия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Основы законодательства в сфере дорожного движения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Дорожные знаки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Дорожная разметка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Опознавательные и регистрационные знаки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Средства регулирования дорожного движения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Сигналы регулировщика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Применение аварийной сигнализации и знака аварийной остановки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Начало движения, маневрирование. Способы разворота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Расположение транспортных средств на проезжей части Скорость движения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Обгон, опережение, встречный разъезд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Остановка и ст</w:t>
            </w:r>
            <w:r>
              <w:rPr>
                <w:rFonts w:eastAsia="Calibri"/>
              </w:rPr>
              <w:t>оянка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Проезд перекрестков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Проезд пешеходных переходов, и мест остановок маршрутных транспортных средств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Движение через железнодорожные пути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Движение по автомагистралям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Движение в жилых зонах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Перевозка пассажиров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Перевозка грузов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Неисправности и условия, пр</w:t>
            </w:r>
            <w:r>
              <w:rPr>
                <w:rFonts w:eastAsia="Calibri"/>
              </w:rPr>
              <w:t>и которых запрещается эксплуатация транспортных средств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Ответственность за правонарушения в области дорожного движения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Страхование автогражданской ответственности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Последовательность действий при ДТП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Психофизиологические основы деятельности водителя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Психофизиологические особенности деятельности водителя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Конфликтные ситуации в дорожном движении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Факторы риска при вождении автомобиля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Основы управлени</w:t>
            </w:r>
            <w:r>
              <w:rPr>
                <w:rFonts w:eastAsia="Calibri"/>
              </w:rPr>
              <w:t>я транспортными средствами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Сложные дорожные условия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Виды и причины ДТП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Типичные опасные ситуации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Сложные метеоусловия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Движение в темное время суток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Посадка водителя за рулем. Экипировка водителя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Способы торможения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Тормозной и остановочный путь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Действия вод</w:t>
            </w:r>
            <w:r>
              <w:rPr>
                <w:rFonts w:eastAsia="Calibri"/>
              </w:rPr>
              <w:t>ителя в критических ситуациях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Силы, действующие на транспортное средство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Управление автомобилем в нештатных ситуациях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Профессиональная надежность водителя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Влияние дорожных условий на безопасность движения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Безопасное прохождение поворотов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Безопасность пассажиров транспортных средств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Безопасность пешеходов и велосипедистов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Типичные ошибки пешеходов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Типовые примеры допускаемых нарушений ПДД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Устройство и </w:t>
            </w:r>
            <w:r>
              <w:rPr>
                <w:rFonts w:eastAsia="Calibri"/>
              </w:rPr>
              <w:t>техническое обслуживание транспортных средств категории «В» как объектов управления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Классификация автомобилей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автомобиля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Кузов автомобиля, системы пассивной безопасности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двигателя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Горюче-смазочные материал</w:t>
            </w:r>
            <w:r>
              <w:rPr>
                <w:rFonts w:eastAsia="Calibri"/>
              </w:rPr>
              <w:t>ы и специальные жидкости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Схемы трансмиссии автомобилей с различными приводами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сцепления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механической коробки переключения передач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Общее устройство и принцип работы автоматической коробки п</w:t>
            </w:r>
            <w:r>
              <w:rPr>
                <w:rFonts w:eastAsia="Calibri"/>
              </w:rPr>
              <w:t>ереключения передач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Передняя и задняя подвески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Конструкции и маркировка автомобильных шин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тормозных систем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системы рулевого управления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маркировка аккумуляторных батарей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генератора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стартера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бесконтактной и микропроцессорной систем зажигания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работы, внешних световых приборов и звуковых сигналов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Кл</w:t>
            </w:r>
            <w:r>
              <w:rPr>
                <w:rFonts w:eastAsia="Calibri"/>
              </w:rPr>
              <w:t>ассификация прицепов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прицепа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Виды подвесок, применяемых на прицепах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Электрооборудование прицепа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Устройство узла сцепки и тягово-сцепного устройства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Контрольный осмотр и ежедневное техническое обслуживание автомобиля и прицепа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Организация и выполнение грузовых перевозок автомобильным транспортом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Организация и выполнение пассажирских перевозок автомобильным транспортом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Нормативное правовое</w:t>
            </w:r>
            <w:r>
              <w:rPr>
                <w:rFonts w:eastAsia="Calibri"/>
              </w:rPr>
              <w:t xml:space="preserve"> обеспечение пассажирских перевозок автомобильным транспортом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ind w:left="7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Информационные материалы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Информационный стенд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Закон Российской Федерации от 7 февраля 1992 г. № 2300-1 «О защите прав потребителей»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Копия лицензии с соответствующим приложением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Примерная прогр</w:t>
            </w:r>
            <w:r>
              <w:rPr>
                <w:rFonts w:eastAsia="Calibri"/>
              </w:rPr>
              <w:t>амма профессиональной подготовки водителей транспортных средств категории «В»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Учебный план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Календарный учебный график (на каждую учебную г</w:t>
            </w:r>
            <w:r>
              <w:rPr>
                <w:rFonts w:eastAsia="Calibri"/>
              </w:rPr>
              <w:t>руппу)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Расписание занятий (на каждую учебную группу)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График учебного вождения (на каждую учебную группу)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Книга жалоб и предложений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Адрес </w:t>
            </w:r>
            <w:r>
              <w:rPr>
                <w:rFonts w:eastAsia="Calibri"/>
              </w:rPr>
              <w:t>официального сайта в сети «Интернет»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snapToGrid w:val="0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шт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snapToGrid w:val="0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snapToGrid w:val="0"/>
              <w:jc w:val="center"/>
              <w:rPr>
                <w:rFonts w:eastAsia="Calibri"/>
              </w:rPr>
            </w:pPr>
          </w:p>
        </w:tc>
      </w:tr>
    </w:tbl>
    <w:p w:rsidR="003D0C61" w:rsidRDefault="003D0C61">
      <w:pPr>
        <w:pStyle w:val="Standard"/>
        <w:spacing w:before="120" w:after="120"/>
        <w:jc w:val="center"/>
      </w:pPr>
    </w:p>
    <w:p w:rsidR="003D0C61" w:rsidRDefault="003D0C61">
      <w:pPr>
        <w:pStyle w:val="Standard"/>
        <w:spacing w:before="120" w:after="120"/>
        <w:jc w:val="center"/>
      </w:pPr>
    </w:p>
    <w:p w:rsidR="003D0C61" w:rsidRDefault="003D0C61">
      <w:pPr>
        <w:pStyle w:val="Standard"/>
        <w:spacing w:before="120" w:after="120"/>
        <w:jc w:val="center"/>
      </w:pPr>
    </w:p>
    <w:p w:rsidR="003D0C61" w:rsidRDefault="003D0C61">
      <w:pPr>
        <w:pStyle w:val="Standard"/>
        <w:spacing w:before="120" w:after="120"/>
        <w:jc w:val="center"/>
        <w:rPr>
          <w:rFonts w:eastAsia="Calibri"/>
          <w:b/>
          <w:sz w:val="28"/>
          <w:szCs w:val="28"/>
        </w:rPr>
      </w:pPr>
    </w:p>
    <w:p w:rsidR="003D0C61" w:rsidRDefault="003D0C61">
      <w:pPr>
        <w:pStyle w:val="Standard"/>
        <w:spacing w:before="120" w:after="120"/>
        <w:jc w:val="center"/>
        <w:rPr>
          <w:rFonts w:eastAsia="Calibri"/>
          <w:b/>
          <w:sz w:val="28"/>
          <w:szCs w:val="28"/>
        </w:rPr>
      </w:pPr>
    </w:p>
    <w:p w:rsidR="003D0C61" w:rsidRDefault="00FF1629">
      <w:pPr>
        <w:pStyle w:val="Standard"/>
        <w:spacing w:before="120"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1194"/>
        <w:gridCol w:w="930"/>
        <w:gridCol w:w="1000"/>
      </w:tblGrid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Оборудование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Тренажер-манекен взрослого </w:t>
            </w:r>
            <w:r>
              <w:rPr>
                <w:rFonts w:eastAsia="Calibri"/>
              </w:rPr>
              <w:t>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Расходный материал</w:t>
            </w:r>
            <w:r>
              <w:rPr>
                <w:rFonts w:eastAsia="Calibri"/>
              </w:rPr>
              <w:t xml:space="preserve">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Мотоциклетный шлем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штук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Расходные материалы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Аптечка первой помощи (автомобильная)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Табельные средства для оказания первой помощи.</w:t>
            </w:r>
          </w:p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Средства для временной остановки кровотечения – жгуты.</w:t>
            </w:r>
          </w:p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Средства иммобилизации для верхних, нижних конечнос</w:t>
            </w:r>
            <w:r>
              <w:rPr>
                <w:rFonts w:eastAsia="Calibri"/>
              </w:rPr>
              <w:t>тей, шейного отдела позвоночника (шины).</w:t>
            </w:r>
          </w:p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Перевязочные средства (бинты, салфетки, лейкопластырь)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3D0C61">
            <w:pPr>
              <w:pStyle w:val="Standard"/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Учебно-наглядные пособия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Наглядные </w:t>
            </w:r>
            <w:r>
              <w:rPr>
                <w:rFonts w:eastAsia="Calibri"/>
              </w:rPr>
              <w:t xml:space="preserve">пособия: способы остановки кровотечения, сердечно-легочная реанимация, транспортные положения, первая помощь при скелетной травме, ранениях и </w:t>
            </w:r>
            <w:r>
              <w:rPr>
                <w:rFonts w:eastAsia="Calibri"/>
              </w:rPr>
              <w:lastRenderedPageBreak/>
              <w:t>термической травме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комплект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Технические средства обучения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Компьютер с соответствующим программным </w:t>
            </w:r>
            <w:r>
              <w:rPr>
                <w:rFonts w:eastAsia="Calibri"/>
              </w:rPr>
              <w:t>обеспечением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Мультимедийный проектор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Экран (электронная доска)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</w:tbl>
    <w:p w:rsidR="003D0C61" w:rsidRDefault="003D0C61">
      <w:pPr>
        <w:pStyle w:val="Standard"/>
        <w:spacing w:before="120" w:after="120"/>
        <w:jc w:val="center"/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FF1629">
      <w:pPr>
        <w:pStyle w:val="Standard"/>
        <w:spacing w:after="200"/>
        <w:ind w:firstLine="709"/>
        <w:jc w:val="center"/>
        <w:rPr>
          <w:b/>
        </w:rPr>
      </w:pPr>
      <w:r>
        <w:rPr>
          <w:b/>
        </w:rPr>
        <w:t>Оборудование учебного кабинета № 2 по адресу осуществления образовательной</w:t>
      </w:r>
    </w:p>
    <w:p w:rsidR="003D0C61" w:rsidRDefault="00FF1629">
      <w:pPr>
        <w:pStyle w:val="Standard"/>
        <w:spacing w:after="200"/>
        <w:ind w:firstLine="709"/>
        <w:jc w:val="center"/>
        <w:rPr>
          <w:b/>
        </w:rPr>
      </w:pPr>
      <w:r>
        <w:rPr>
          <w:b/>
        </w:rPr>
        <w:t>деятельности ул. Ставропольская, д. 159/1.</w:t>
      </w:r>
    </w:p>
    <w:p w:rsidR="003D0C61" w:rsidRDefault="00FF1629">
      <w:pPr>
        <w:pStyle w:val="Standard"/>
        <w:spacing w:after="200"/>
        <w:ind w:firstLine="709"/>
        <w:jc w:val="center"/>
      </w:pPr>
      <w:r>
        <w:t xml:space="preserve">Перечень учебного оборудования, </w:t>
      </w:r>
      <w:r>
        <w:t>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tbl>
      <w:tblPr>
        <w:tblW w:w="9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1204"/>
        <w:gridCol w:w="922"/>
        <w:gridCol w:w="978"/>
      </w:tblGrid>
      <w:tr w:rsidR="003D0C61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Оборудование и технические средства</w:t>
            </w:r>
            <w:r>
              <w:rPr>
                <w:rFonts w:eastAsia="Calibri"/>
              </w:rPr>
              <w:t xml:space="preserve"> обучения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Тренажер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Детское удерживающее устройство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Гибкое связующее звено (буксировочный трос)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Тягово-сцепное устройство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Компьютер с соответствующим програм</w:t>
            </w:r>
            <w:r>
              <w:rPr>
                <w:rFonts w:eastAsia="Calibri"/>
              </w:rPr>
              <w:t>мным обеспечением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Мультимедийный проектор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Экран (монитор, электронная доска)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Магнитная доска со схемой населенного пункта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ind w:left="7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Учебно-наглядные пособия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Основы законодательства в сфере дорожного движения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Дорожные знаки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Дорожная разметка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Опознавательные и </w:t>
            </w:r>
            <w:r>
              <w:rPr>
                <w:rFonts w:eastAsia="Calibri"/>
              </w:rPr>
              <w:t>регистрационные знаки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Средства регулирования дорожного движения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Сигналы регулировщика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Применение аварийной сигнализации и знака аварийной остановки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Начало движения, маневрирование. Способы разворота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Расположение транспортных средств на проезжей части Скоро</w:t>
            </w:r>
            <w:r>
              <w:rPr>
                <w:rFonts w:eastAsia="Calibri"/>
              </w:rPr>
              <w:t>сть движения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Обгон, опережение, встречный разъезд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Остановка и стоянка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Проезд перекрестков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Проезд пешеходных переходов, и мест остановок маршрутных транспортных средств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Движение через железнодорожные пути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Движение по автомагистралям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Движение в жилых зонах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Перевозка пассажиров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Перевозка грузов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Неисправности и условия, при которых запрещается эксплуатация транспортных средств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Ответственность за правонарушения в области дорожного движения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Страхование автогражданской ответственности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Последовательность действий </w:t>
            </w:r>
            <w:r>
              <w:rPr>
                <w:rFonts w:eastAsia="Calibri"/>
              </w:rPr>
              <w:t>при ДТП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Психофизиологические основы деятельности водителя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Психофизиологические особенности деятельности водителя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Конфликтные ситуации в дорожном движе</w:t>
            </w:r>
            <w:r>
              <w:rPr>
                <w:rFonts w:eastAsia="Calibri"/>
              </w:rPr>
              <w:t>нии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Факторы риска при вождении автомобиля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Основы управления транспортными средствами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Сложные дорожные условия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Виды и причины ДТП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Типичные опасные ситуации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Сложные метеоусловия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Движение в темное время суток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Посадка водителя за рулем. Экипировка водителя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Сп</w:t>
            </w:r>
            <w:r>
              <w:rPr>
                <w:rFonts w:eastAsia="Calibri"/>
              </w:rPr>
              <w:t>особы торможения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Тормозной и остановочный путь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Действия водителя в критических ситуациях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Силы, действующие на транспортное средство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Управление автомобилем в нештатных ситуациях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Профессиональная надежность водителя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Дистанция и боковой интервал. Организация </w:t>
            </w:r>
            <w:r>
              <w:rPr>
                <w:rFonts w:eastAsia="Calibri"/>
              </w:rPr>
              <w:t>наблюдения     в процессе управления транспортным средством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Влияние дорожных условий на безопасность движения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Безопасное прохождение поворотов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Безопасность пассажиров транспортных средств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Безопасность пешеходов и велосипедистов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Типичные ошибки пешеходов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Типовые примеры допускаемых нарушений ПДД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Классификация автомобилей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автомобиля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Кузов автомобиля, системы пассивной безопасности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</w:t>
            </w:r>
            <w:r>
              <w:rPr>
                <w:rFonts w:eastAsia="Calibri"/>
              </w:rPr>
              <w:t>тво и принцип работы двигателя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Горюче-смазочные материалы и специальные жидкости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Схемы трансмиссии автомобилей с различными приводами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сцепления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Общее устройство и принцип работы механической коробки переключения передач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</w:t>
            </w:r>
            <w:r>
              <w:rPr>
                <w:rFonts w:eastAsia="Calibri"/>
              </w:rPr>
              <w:t>щее устройство и принцип работы автоматической коробки переключения передач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Передняя и задняя подвески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Конструкции и маркировка автомобильных шин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тормозных систем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Общее устройство и принцип работы системы рулевого </w:t>
            </w:r>
            <w:r>
              <w:rPr>
                <w:rFonts w:eastAsia="Calibri"/>
              </w:rPr>
              <w:t>управления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маркировка аккумуляторных батарей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генератора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стартера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бесконтактной и микропроцессорной систем зажигания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Общее устройство и </w:t>
            </w:r>
            <w:r>
              <w:rPr>
                <w:rFonts w:eastAsia="Calibri"/>
              </w:rPr>
              <w:t>принцип работы, внешних световых приборов и звуковых сигналов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Классификация прицепов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прицепа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Виды подвесок, применяемых на прицепах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Электрооборудование прицепа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Устройство узла сцепки и тягово-сцепного устройства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Контрольный осмотр и </w:t>
            </w:r>
            <w:r>
              <w:rPr>
                <w:rFonts w:eastAsia="Calibri"/>
              </w:rPr>
              <w:t>ежедневное техническое обслуживание автомобиля и прицепа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Организация и выполнение грузовых перевозок автомобильным транспортом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Организация и выполнение пассажирс</w:t>
            </w:r>
            <w:r>
              <w:rPr>
                <w:rFonts w:eastAsia="Calibri"/>
              </w:rPr>
              <w:t>ких перевозок автомобильным транспортом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Нормативное правовое обеспечение пассажирских перевозок автомобильным транспортом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ind w:left="7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Информационные материалы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Информационный стенд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Закон Российской Федерации от 7 февраля 1992 г. № 2300-1 «О защите прав потребителей»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Копия лицензии с соответствующим приложением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Учебный план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Календарный учебный график (на каждую учебную группу)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Расписание занятий (на каждую учебную группу)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График учебного вождения (на каждую учебную группу)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Схемы учебных маршрутов, утвержденные руководителем </w:t>
            </w:r>
            <w:r>
              <w:rPr>
                <w:rFonts w:eastAsia="Calibri"/>
              </w:rPr>
              <w:lastRenderedPageBreak/>
              <w:t xml:space="preserve">организации, осуществляющей </w:t>
            </w:r>
            <w:r>
              <w:rPr>
                <w:rFonts w:eastAsia="Calibri"/>
              </w:rPr>
              <w:t>образовательную деятельность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Книга жалоб и предложений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Адрес официального сайта в сети «Интернет»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snapToGrid w:val="0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snapToGrid w:val="0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snapToGrid w:val="0"/>
              <w:jc w:val="center"/>
              <w:rPr>
                <w:rFonts w:eastAsia="Calibri"/>
              </w:rPr>
            </w:pPr>
          </w:p>
        </w:tc>
      </w:tr>
    </w:tbl>
    <w:p w:rsidR="003D0C61" w:rsidRDefault="003D0C61">
      <w:pPr>
        <w:pStyle w:val="Standard"/>
        <w:spacing w:before="120" w:after="120"/>
        <w:jc w:val="center"/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jc w:val="center"/>
        <w:rPr>
          <w:b/>
        </w:rPr>
      </w:pPr>
    </w:p>
    <w:p w:rsidR="003D0C61" w:rsidRDefault="003D0C61">
      <w:pPr>
        <w:pStyle w:val="Standard"/>
        <w:spacing w:before="120" w:after="120"/>
        <w:ind w:firstLine="709"/>
        <w:jc w:val="center"/>
        <w:rPr>
          <w:rFonts w:eastAsia="Calibri"/>
          <w:b/>
          <w:sz w:val="28"/>
          <w:szCs w:val="28"/>
        </w:rPr>
      </w:pPr>
    </w:p>
    <w:p w:rsidR="003D0C61" w:rsidRDefault="003D0C61">
      <w:pPr>
        <w:pStyle w:val="Standard"/>
        <w:spacing w:before="120" w:after="120"/>
        <w:ind w:firstLine="709"/>
        <w:jc w:val="center"/>
        <w:rPr>
          <w:rFonts w:eastAsia="Calibri"/>
          <w:b/>
          <w:sz w:val="28"/>
          <w:szCs w:val="28"/>
        </w:rPr>
      </w:pPr>
    </w:p>
    <w:p w:rsidR="003D0C61" w:rsidRDefault="00FF1629">
      <w:pPr>
        <w:pStyle w:val="Standard"/>
        <w:spacing w:before="120" w:after="12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Перечень материалов по предмету «Первая помощь при </w:t>
      </w:r>
      <w:r>
        <w:rPr>
          <w:rFonts w:eastAsia="Calibri"/>
          <w:b/>
          <w:sz w:val="28"/>
          <w:szCs w:val="28"/>
        </w:rPr>
        <w:t>дорожно-транспортном происшествии»</w:t>
      </w:r>
    </w:p>
    <w:p w:rsidR="003D0C61" w:rsidRDefault="003D0C61">
      <w:pPr>
        <w:pStyle w:val="Standard"/>
        <w:spacing w:before="120" w:after="120"/>
        <w:ind w:firstLine="709"/>
        <w:jc w:val="center"/>
        <w:rPr>
          <w:b/>
          <w:sz w:val="28"/>
          <w:szCs w:val="28"/>
        </w:rPr>
      </w:pPr>
    </w:p>
    <w:tbl>
      <w:tblPr>
        <w:tblW w:w="96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0"/>
        <w:gridCol w:w="1275"/>
        <w:gridCol w:w="810"/>
        <w:gridCol w:w="1120"/>
      </w:tblGrid>
      <w:tr w:rsidR="003D0C61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9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Оборудование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Тренажер-манекен взрослого пострадавшего (голова, торс, конечности) с выносным электрическим контролером для отработки приемов </w:t>
            </w:r>
            <w:r>
              <w:rPr>
                <w:rFonts w:eastAsia="Calibri"/>
              </w:rPr>
              <w:t>сердечно-легочной реанимации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Тренажер-манекен взрослого пострадавшего для отработки приемов удаления </w:t>
            </w:r>
            <w:r>
              <w:rPr>
                <w:rFonts w:eastAsia="Calibri"/>
              </w:rPr>
              <w:t>инородного тела из верхних дыхательных путей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Мотоциклетный шлем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штук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9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Расходные материалы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Аптечка первой помощи (автомобильная)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Табельные средства для оказания первой помощи.</w:t>
            </w:r>
          </w:p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Средства для временной остановки </w:t>
            </w:r>
            <w:r>
              <w:rPr>
                <w:rFonts w:eastAsia="Calibri"/>
              </w:rPr>
              <w:t>кровотечения – жгуты.</w:t>
            </w:r>
          </w:p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Перевязочные средства (бинты, салфетки, лейкопластырь)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3D0C61">
            <w:pPr>
              <w:pStyle w:val="Standard"/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Подручные материалы, имитирующие носилочные средства, средства для </w:t>
            </w:r>
            <w:r>
              <w:rPr>
                <w:rFonts w:eastAsia="Calibri"/>
              </w:rPr>
              <w:t>остановки кровотечения, перевязочные средства, иммобилизирующие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9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Учебно-наглядные пособия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Учебные фильмы по первой помощи </w:t>
            </w:r>
            <w:r>
              <w:rPr>
                <w:rFonts w:eastAsia="Calibri"/>
              </w:rPr>
              <w:t>пострадавшим в дорожно-транспортных происшествиях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Наглядные пособия: способы остановки кровотечения, </w:t>
            </w:r>
            <w:r>
              <w:rPr>
                <w:rFonts w:eastAsia="Calibri"/>
              </w:rPr>
              <w:lastRenderedPageBreak/>
              <w:t>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комплект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9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Технические средства обучения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Компьютер с соответствующим программным обеспечением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Мультимедийный проектор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Экран (электронная доска)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</w:tbl>
    <w:p w:rsidR="003D0C61" w:rsidRDefault="003D0C61">
      <w:pPr>
        <w:pStyle w:val="Standard"/>
        <w:spacing w:after="200"/>
        <w:ind w:firstLine="709"/>
        <w:jc w:val="center"/>
      </w:pPr>
    </w:p>
    <w:p w:rsidR="003D0C61" w:rsidRDefault="003D0C61">
      <w:pPr>
        <w:pStyle w:val="Standard"/>
        <w:spacing w:after="200"/>
        <w:ind w:firstLine="709"/>
        <w:jc w:val="center"/>
      </w:pPr>
    </w:p>
    <w:p w:rsidR="003D0C61" w:rsidRDefault="003D0C61">
      <w:pPr>
        <w:pStyle w:val="Standard"/>
        <w:spacing w:after="200"/>
        <w:ind w:firstLine="709"/>
        <w:jc w:val="center"/>
      </w:pPr>
    </w:p>
    <w:p w:rsidR="003D0C61" w:rsidRDefault="00FF1629">
      <w:pPr>
        <w:pStyle w:val="Standard"/>
        <w:spacing w:after="200"/>
        <w:ind w:firstLine="709"/>
        <w:jc w:val="center"/>
        <w:rPr>
          <w:b/>
        </w:rPr>
      </w:pPr>
      <w:r>
        <w:rPr>
          <w:b/>
        </w:rPr>
        <w:t>Оборудование учебного кабинета № 3 по адресу осуществления образовательной</w:t>
      </w:r>
    </w:p>
    <w:p w:rsidR="003D0C61" w:rsidRDefault="00FF1629">
      <w:pPr>
        <w:pStyle w:val="Standard"/>
        <w:spacing w:after="200"/>
        <w:ind w:firstLine="709"/>
        <w:jc w:val="center"/>
        <w:rPr>
          <w:b/>
        </w:rPr>
      </w:pPr>
      <w:r>
        <w:rPr>
          <w:b/>
        </w:rPr>
        <w:t>деятельности ул. Горького, д. 217.</w:t>
      </w:r>
    </w:p>
    <w:p w:rsidR="003D0C61" w:rsidRDefault="00FF1629">
      <w:pPr>
        <w:pStyle w:val="Standard"/>
        <w:spacing w:after="200"/>
        <w:ind w:firstLine="709"/>
        <w:jc w:val="center"/>
      </w:pPr>
      <w: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p w:rsidR="003D0C61" w:rsidRDefault="003D0C61">
      <w:pPr>
        <w:pStyle w:val="Standard"/>
        <w:spacing w:after="200"/>
        <w:ind w:firstLine="709"/>
        <w:jc w:val="center"/>
      </w:pPr>
    </w:p>
    <w:tbl>
      <w:tblPr>
        <w:tblW w:w="9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5"/>
        <w:gridCol w:w="1200"/>
        <w:gridCol w:w="885"/>
        <w:gridCol w:w="1060"/>
      </w:tblGrid>
      <w:tr w:rsidR="003D0C61">
        <w:tblPrEx>
          <w:tblCellMar>
            <w:top w:w="0" w:type="dxa"/>
            <w:bottom w:w="0" w:type="dxa"/>
          </w:tblCellMar>
        </w:tblPrEx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Оборудование и технические средства обучения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Тренажер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Детское удерживающее устройство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Гибкое связующее звено </w:t>
            </w:r>
            <w:r>
              <w:rPr>
                <w:rFonts w:eastAsia="Calibri"/>
              </w:rPr>
              <w:t>(буксировочный трос)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Тягово-сцепное устройство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Компьютер с соответствующим программным обеспечением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Мультимедийный проектор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Экран (монитор, электронная доска)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Магнитная доска со схемой населенного пункта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ind w:left="7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Учебно-наглядные пособия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Основы законодательства в</w:t>
            </w:r>
            <w:r>
              <w:rPr>
                <w:rFonts w:eastAsia="Calibri"/>
              </w:rPr>
              <w:t xml:space="preserve"> сфере дорожного движения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Дорожные знаки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Дорожная разметка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Опознавательные и регистрационные знаки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Средства регулирования дорожного движения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Сигналы регулировщика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Применение аварийной сигнализации и знака аварийной остановки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Начало движения, маневрирование</w:t>
            </w:r>
            <w:r>
              <w:rPr>
                <w:rFonts w:eastAsia="Calibri"/>
              </w:rPr>
              <w:t>. Способы разворота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Расположение транспортных средств на проезжей части Скорость движения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Обгон, опережение, встречный разъезд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Остановка и стоянка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Проезд перекрестков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Проезд пешеходных переходов, и мест остановок маршрутных транспортных средств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Движение </w:t>
            </w:r>
            <w:r>
              <w:rPr>
                <w:rFonts w:eastAsia="Calibri"/>
              </w:rPr>
              <w:t>через железнодорожные пути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Движение по автомагистралям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Движение в жилых зонах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Перевозка пассажиров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Перевозка грузов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Неисправности и условия, при которых запрещается эксплуатация транспортных средств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Ответственность за правонарушения в области дорожного дви</w:t>
            </w:r>
            <w:r>
              <w:rPr>
                <w:rFonts w:eastAsia="Calibri"/>
              </w:rPr>
              <w:t>жения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Страхование автогражданской ответственности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Последовательность действий при ДТП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Психофизиологические основы деятельности водителя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Психофизиологические особенности деятельности водителя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Воздействие на поведение водителя психотропных, наркотических ве</w:t>
            </w:r>
            <w:r>
              <w:rPr>
                <w:rFonts w:eastAsia="Calibri"/>
              </w:rPr>
              <w:t>ществ, алкоголя и медицинских препаратов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Конфликтные ситуации в дорожном движении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Факторы риска при вождении автомобиля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Основы управления транспортными средствами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Сложные дорожные условия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Виды и причины ДТП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Типичные опасные ситуации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Сложные метеоусловия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Движение в темное время суток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Посадка водителя за рулем. Экипировка водителя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Способы торможения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Тормозной и остановочный путь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Действия водителя в критических ситуациях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Силы, действующие на транспортное средство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Управление автомобилем в нештатных ситуациях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Профессиональная надежность водителя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Влияние дорожных условий на безопасность движения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Безопасное прохождение поворотов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Безопасность пассажиров транспортн</w:t>
            </w:r>
            <w:r>
              <w:rPr>
                <w:rFonts w:eastAsia="Calibri"/>
              </w:rPr>
              <w:t>ых средств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Безопасность пешеходов и велосипедистов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Типичные ошибки пешеходов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Типовые примеры допускаемых нарушений ПДД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Классификация автомобилей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</w:t>
            </w:r>
            <w:r>
              <w:rPr>
                <w:rFonts w:eastAsia="Calibri"/>
              </w:rPr>
              <w:t>тво автомобиля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Кузов автомобиля, системы пассивной безопасности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двигателя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Горюче-смазочные материалы и специальные жидкости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Схемы трансмиссии автомобилей с различными приводами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сцепления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бщее устройство и принцип работы механической коробки переключения передач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автоматической коробки переключения передач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Передняя и задняя подвески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Конструкции и маркировка автомобильных шин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</w:t>
            </w:r>
            <w:r>
              <w:rPr>
                <w:rFonts w:eastAsia="Calibri"/>
              </w:rPr>
              <w:t xml:space="preserve"> тормозных систем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системы рулевого управления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маркировка аккумуляторных батарей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генератора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стартера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б</w:t>
            </w:r>
            <w:r>
              <w:rPr>
                <w:rFonts w:eastAsia="Calibri"/>
              </w:rPr>
              <w:t>есконтактной и микропроцессорной систем зажигания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работы, внешних световых приборов и звуковых сигналов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Классификация прицепов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прицепа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Виды подвесок, применяемых на прицепах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Электрооборудование прицепа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Устройство</w:t>
            </w:r>
            <w:r>
              <w:rPr>
                <w:rFonts w:eastAsia="Calibri"/>
              </w:rPr>
              <w:t xml:space="preserve"> узла сцепки и тягово-сцепного устройства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Контрольный осмотр и ежедневное техническое обслуживание автомобиля и прицепа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Организация и выполнение грузовых перевозок автомобильным транспортом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Нормативные правовые акты, определяющие порядок перевозки грузо</w:t>
            </w:r>
            <w:r>
              <w:rPr>
                <w:rFonts w:eastAsia="Calibri"/>
              </w:rPr>
              <w:t>в автомобильным транспортом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Организация и выполнение пассажирских перевозок автомобильным транспортом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Нормативное правовое обеспечение пассажирских перевозок автомобильным транспортом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ind w:left="7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Информационные материалы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Информационный стенд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Закон Российской </w:t>
            </w:r>
            <w:r>
              <w:rPr>
                <w:rFonts w:eastAsia="Calibri"/>
              </w:rPr>
              <w:t>Федерации от 7 февраля 1992 г. № 2300-1 «О защите прав потребителей»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Копия лицензии с соответствующим приложением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Программа профессиональной подготовки водителей </w:t>
            </w:r>
            <w:r>
              <w:rPr>
                <w:rFonts w:eastAsia="Calibri"/>
              </w:rPr>
              <w:t>транспортных средств категории «В», согласованная с Госавтоинспекцией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Учебный план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Календарный учебный график (на каждую учебную группу)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Расписание занятий (на каждую учебную группу)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График учебного вождения (на каждую учебную группу)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Схемы учебных маршрут</w:t>
            </w:r>
            <w:r>
              <w:rPr>
                <w:rFonts w:eastAsia="Calibri"/>
              </w:rPr>
              <w:t>ов, утвержденные руководителем организации, осуществляющей образовательную деятельность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Книга жалоб и предложений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Адрес официального сайта в сети «Интернет»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snapToGrid w:val="0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snapToGrid w:val="0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snapToGrid w:val="0"/>
              <w:jc w:val="center"/>
              <w:rPr>
                <w:rFonts w:eastAsia="Calibri"/>
              </w:rPr>
            </w:pPr>
          </w:p>
        </w:tc>
      </w:tr>
    </w:tbl>
    <w:p w:rsidR="003D0C61" w:rsidRDefault="003D0C61">
      <w:pPr>
        <w:pStyle w:val="Standard"/>
      </w:pPr>
    </w:p>
    <w:p w:rsidR="003D0C61" w:rsidRDefault="003D0C61">
      <w:pPr>
        <w:pStyle w:val="Standard"/>
      </w:pPr>
    </w:p>
    <w:p w:rsidR="003D0C61" w:rsidRDefault="003D0C61">
      <w:pPr>
        <w:pStyle w:val="Standard"/>
      </w:pPr>
    </w:p>
    <w:p w:rsidR="003D0C61" w:rsidRDefault="003D0C61">
      <w:pPr>
        <w:pStyle w:val="Standard"/>
      </w:pPr>
    </w:p>
    <w:p w:rsidR="003D0C61" w:rsidRDefault="003D0C61">
      <w:pPr>
        <w:pStyle w:val="Standard"/>
      </w:pPr>
    </w:p>
    <w:p w:rsidR="003D0C61" w:rsidRDefault="003D0C61">
      <w:pPr>
        <w:pStyle w:val="Standard"/>
      </w:pPr>
    </w:p>
    <w:p w:rsidR="003D0C61" w:rsidRDefault="003D0C61">
      <w:pPr>
        <w:pStyle w:val="Standard"/>
        <w:spacing w:before="120" w:after="120"/>
        <w:ind w:firstLine="709"/>
        <w:jc w:val="center"/>
        <w:rPr>
          <w:rFonts w:eastAsia="Calibri"/>
          <w:b/>
          <w:sz w:val="28"/>
          <w:szCs w:val="28"/>
        </w:rPr>
      </w:pPr>
    </w:p>
    <w:p w:rsidR="003D0C61" w:rsidRDefault="00FF1629">
      <w:pPr>
        <w:pStyle w:val="Standard"/>
        <w:spacing w:before="120" w:after="12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p w:rsidR="003D0C61" w:rsidRDefault="003D0C61">
      <w:pPr>
        <w:pStyle w:val="Standard"/>
        <w:spacing w:before="120" w:after="120"/>
        <w:ind w:firstLine="709"/>
        <w:jc w:val="center"/>
        <w:rPr>
          <w:b/>
          <w:sz w:val="28"/>
          <w:szCs w:val="28"/>
        </w:rPr>
      </w:pP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5"/>
        <w:gridCol w:w="1185"/>
        <w:gridCol w:w="855"/>
        <w:gridCol w:w="1090"/>
      </w:tblGrid>
      <w:tr w:rsidR="003D0C61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9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Оборудование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Тренажер-манекен взрослого пострадавшего (голова, торс, конечности) с выносным </w:t>
            </w:r>
            <w:r>
              <w:rPr>
                <w:rFonts w:eastAsia="Calibri"/>
              </w:rPr>
              <w:t>электрическим контролером для отработки приемов сердечно-легочной реанимации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Тренажер-манекен взрослого </w:t>
            </w:r>
            <w:r>
              <w:rPr>
                <w:rFonts w:eastAsia="Calibri"/>
              </w:rPr>
              <w:t>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Мотоциклетный шлем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штук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9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Расходные материалы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Аптечка первой помощи (автомобильная)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Табельные средства для оказания первой помощи.</w:t>
            </w:r>
          </w:p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Устройства для проведения искусственной вентиляции легких: лицевые маски с клапаном различных </w:t>
            </w:r>
            <w:r>
              <w:rPr>
                <w:rFonts w:eastAsia="Calibri"/>
              </w:rPr>
              <w:t>моделей.</w:t>
            </w:r>
          </w:p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Средства для временной остановки кровотечения – жгуты.</w:t>
            </w:r>
          </w:p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Перевязочные средства (бинты, салфетки, лейкопластырь)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3D0C61">
            <w:pPr>
              <w:pStyle w:val="Standard"/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Подручные материалы, </w:t>
            </w:r>
            <w:r>
              <w:rPr>
                <w:rFonts w:eastAsia="Calibri"/>
              </w:rPr>
              <w:t>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9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Учебно-наглядные пособия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Учебные фильмы по первой помощи пострадавшим в </w:t>
            </w:r>
            <w:r>
              <w:rPr>
                <w:rFonts w:eastAsia="Calibri"/>
              </w:rPr>
              <w:lastRenderedPageBreak/>
              <w:t>дорожно-транспортных происшествиях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комплект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</w:t>
            </w:r>
            <w:r>
              <w:rPr>
                <w:rFonts w:eastAsia="Calibri"/>
              </w:rPr>
              <w:t>ранениях и термической травме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9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Технические средства обучения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Компьютер с соответствующим программным обеспечением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Мультимедийный проектор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Экран (электронная доска)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</w:tbl>
    <w:p w:rsidR="003D0C61" w:rsidRDefault="003D0C61">
      <w:pPr>
        <w:pStyle w:val="Standard"/>
      </w:pPr>
    </w:p>
    <w:p w:rsidR="003D0C61" w:rsidRDefault="003D0C61">
      <w:pPr>
        <w:pStyle w:val="Standard"/>
      </w:pPr>
    </w:p>
    <w:p w:rsidR="003D0C61" w:rsidRDefault="003D0C61">
      <w:pPr>
        <w:pStyle w:val="Standard"/>
      </w:pPr>
    </w:p>
    <w:p w:rsidR="003D0C61" w:rsidRDefault="003D0C61">
      <w:pPr>
        <w:pStyle w:val="Standard"/>
      </w:pPr>
    </w:p>
    <w:p w:rsidR="003D0C61" w:rsidRDefault="003D0C61">
      <w:pPr>
        <w:pStyle w:val="Standard"/>
        <w:rPr>
          <w:b/>
        </w:rPr>
      </w:pPr>
    </w:p>
    <w:p w:rsidR="003D0C61" w:rsidRDefault="00FF1629">
      <w:pPr>
        <w:pStyle w:val="Standard"/>
        <w:spacing w:after="200"/>
        <w:ind w:firstLine="709"/>
        <w:jc w:val="center"/>
        <w:rPr>
          <w:b/>
        </w:rPr>
      </w:pPr>
      <w:r>
        <w:rPr>
          <w:b/>
        </w:rPr>
        <w:t xml:space="preserve">Оборудование учебного кабинета № 4 </w:t>
      </w:r>
      <w:r>
        <w:rPr>
          <w:b/>
        </w:rPr>
        <w:t>по адресу осуществления образовательной</w:t>
      </w:r>
    </w:p>
    <w:p w:rsidR="003D0C61" w:rsidRDefault="00FF1629">
      <w:pPr>
        <w:pStyle w:val="Standard"/>
        <w:spacing w:after="200"/>
        <w:ind w:firstLine="709"/>
        <w:jc w:val="center"/>
        <w:rPr>
          <w:b/>
        </w:rPr>
      </w:pPr>
      <w:r>
        <w:rPr>
          <w:b/>
        </w:rPr>
        <w:t>деятельности ул. Зиповская, д. 9.</w:t>
      </w:r>
    </w:p>
    <w:p w:rsidR="003D0C61" w:rsidRDefault="00FF1629">
      <w:pPr>
        <w:pStyle w:val="Standard"/>
        <w:spacing w:after="200"/>
        <w:ind w:firstLine="709"/>
        <w:jc w:val="center"/>
      </w:pPr>
      <w: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p w:rsidR="003D0C61" w:rsidRDefault="003D0C61">
      <w:pPr>
        <w:pStyle w:val="Standard"/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1219"/>
        <w:gridCol w:w="907"/>
        <w:gridCol w:w="968"/>
      </w:tblGrid>
      <w:tr w:rsidR="003D0C61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keepLine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</w:t>
            </w:r>
            <w:r>
              <w:rPr>
                <w:rFonts w:eastAsia="Calibri"/>
              </w:rPr>
              <w:t>именование учебного оборудования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rPr>
          <w:trHeight w:val="14490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Оборудование и технические средства обучения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Тренажер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Детское удерживающее устройство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Гибкое связующее звено (буксировочный трос)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Тягово-сцепное устройство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Компьютер с соответствующим программным обеспечением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Мультимедийный проектор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Экран (монитор, электронная доска)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Магнитная доска со схемой населенного пункта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ind w:left="7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Учебно-наглядные пособия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Основы законодательства в сфере дорожного движения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Дорожные знаки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Дорожная разметка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Опознавательные и регистрационные знаки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Средства регулирования дорожного движения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Сигналы регулировщика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Применение аварийной сигнализации и знака аварийной остановки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Начало</w:t>
            </w:r>
            <w:r>
              <w:rPr>
                <w:rFonts w:eastAsia="Calibri"/>
              </w:rPr>
              <w:t xml:space="preserve"> движения, маневрирование. Способы разворота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Расположение транспортных средств на проезжей части Скорость движения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Обгон, опережение, встречный разъезд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Остановка и стоянка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Проезд перекрестков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Проезд пешеходных переходов, и мест остановок маршрутных транспо</w:t>
            </w:r>
            <w:r>
              <w:rPr>
                <w:rFonts w:eastAsia="Calibri"/>
              </w:rPr>
              <w:t>ртных средств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Движение через железнодорожные пути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Движение по автомагистралям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Движение в жилых зонах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Перевозка пассажиров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Перевозка грузов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Неисправности и условия, при которых запрещается эксплуатация транспортных средств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Ответственность за правонарушения </w:t>
            </w:r>
            <w:r>
              <w:rPr>
                <w:rFonts w:eastAsia="Calibri"/>
              </w:rPr>
              <w:t>в области дорожного движения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Страхование автогражданской ответственности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Последовательность действий при ДТП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Психофизиологические основы деятельности водителя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Психофизиологические особенности деятельности водителя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Воздействие на поведение водителя психотр</w:t>
            </w:r>
            <w:r>
              <w:rPr>
                <w:rFonts w:eastAsia="Calibri"/>
              </w:rPr>
              <w:t>опных, наркотических веществ, алкоголя и медицинских препаратов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Конфликтные ситуации в дорожном движении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Факторы риска при вождении автомобиля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Основы управления транспортными средствами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Сложные дорожные условия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Виды и причины ДТП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Типичные опасные ситуации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Сложные метеоусловия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Движение в темное время суток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Посадка водителя за рулем. Экипировка водителя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Способы торможения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Тормозной и остановочный путь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Действия водителя в критических ситуациях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Силы, действующие на транспортное средство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Управление автомобилем </w:t>
            </w:r>
            <w:r>
              <w:rPr>
                <w:rFonts w:eastAsia="Calibri"/>
              </w:rPr>
              <w:t>в нештатных ситуациях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Профессиональная надежность водителя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Влияние дорожных условий на безопасность движения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Безопасное прохождение поворотов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Безопасность</w:t>
            </w:r>
            <w:r>
              <w:rPr>
                <w:rFonts w:eastAsia="Calibri"/>
              </w:rPr>
              <w:t xml:space="preserve"> пассажиров транспортных средств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Безопасность пешеходов и велосипедистов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Типичные ошибки пешеходов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Типовые примеры допускаемых нарушений ПДД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Классификация авт</w:t>
            </w:r>
            <w:r>
              <w:rPr>
                <w:rFonts w:eastAsia="Calibri"/>
              </w:rPr>
              <w:t>омобилей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автомобиля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Кузов автомобиля, системы пассивной безопасности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двигателя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Горюче-смазочные материалы и специальные жидкости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Схемы трансмиссии автомобилей с различными приводами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 xml:space="preserve">Общее устройство и </w:t>
            </w:r>
            <w:r>
              <w:rPr>
                <w:rFonts w:eastAsia="Calibri"/>
              </w:rPr>
              <w:t>принцип работы сцепления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механической коробки переключения передач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автоматической коробки переключения передач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Передняя и задняя подвески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Конструкции и маркировка автомобильных шин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</w:t>
            </w:r>
            <w:r>
              <w:rPr>
                <w:rFonts w:eastAsia="Calibri"/>
              </w:rPr>
              <w:t>стройство и принцип работы тормозных систем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системы рулевого управления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маркировка аккумуляторных батарей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генератора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 стартера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</w:t>
            </w:r>
            <w:r>
              <w:rPr>
                <w:rFonts w:eastAsia="Calibri"/>
              </w:rPr>
              <w:t>ройство и принцип работы бесконтактной и микропроцессорной систем зажигания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и принцип работы, внешних световых приборов и звуковых сигналов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Классификация прицепов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Общее устройство прицепа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Виды подвесок, применяемых на прицепах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Электрооборудование прицепа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Устройство узла сцепки и тягово-сцепного устройства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Контрольный осмотр и ежедневное техническое обслуживание автомобиля и прицепа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Организация и выполнение грузовых перевозок автомобильным транспортом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Нормативные правовые акты</w:t>
            </w:r>
            <w:r>
              <w:rPr>
                <w:rFonts w:eastAsia="Calibri"/>
              </w:rPr>
              <w:t>, определяющие порядок перевозки грузов автомобильным транспортом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Организация и выполнение пассажирских перевозок автомобильным транспортом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Нормативное правовое обеспечение пассажирских перевозок автомобильным транспортом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ind w:left="7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Информационные материалы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Информ</w:t>
            </w:r>
            <w:r>
              <w:rPr>
                <w:rFonts w:eastAsia="Calibri"/>
              </w:rPr>
              <w:t>ационный стенд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Закон Российской Федерации от 7 февраля 1992 г. № 2300-1 «О защите прав потребителей»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Копия лицензии с соответствующим приложением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Программа професс</w:t>
            </w:r>
            <w:r>
              <w:rPr>
                <w:rFonts w:eastAsia="Calibri"/>
              </w:rPr>
              <w:t>иональной подготовки водителей транспортных средств категории «В», согласованная с Госавтоинспекцией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Учебный план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Календарный учебный график (на каждую учебную группу)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Расписание занятий (на каждую учебную группу)</w:t>
            </w:r>
          </w:p>
          <w:p w:rsidR="003D0C61" w:rsidRDefault="00FF1629">
            <w:pPr>
              <w:pStyle w:val="Standard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График учебного вождения (на каждую </w:t>
            </w:r>
            <w:r>
              <w:rPr>
                <w:rFonts w:eastAsia="Calibri"/>
              </w:rPr>
              <w:t>учебную группу)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Книга жалоб и предложений</w:t>
            </w:r>
          </w:p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Адрес официального сайта в сети «Интернет»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snapToGrid w:val="0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</w:t>
            </w:r>
            <w:r>
              <w:rPr>
                <w:rFonts w:eastAsia="Calibri"/>
              </w:rPr>
              <w:t>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snapToGrid w:val="0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3D0C61">
            <w:pPr>
              <w:pStyle w:val="Standard"/>
              <w:jc w:val="center"/>
              <w:rPr>
                <w:rFonts w:eastAsia="Calibri"/>
              </w:rPr>
            </w:pPr>
          </w:p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snapToGrid w:val="0"/>
              <w:jc w:val="center"/>
              <w:rPr>
                <w:rFonts w:eastAsia="Calibri"/>
              </w:rPr>
            </w:pPr>
          </w:p>
        </w:tc>
      </w:tr>
    </w:tbl>
    <w:p w:rsidR="003D0C61" w:rsidRDefault="00FF1629">
      <w:pPr>
        <w:pStyle w:val="Standard"/>
        <w:spacing w:before="120" w:after="12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Перечень материалов по предмету «Первая помощь при дорожно-транспортном происшествии»</w:t>
      </w:r>
    </w:p>
    <w:p w:rsidR="003D0C61" w:rsidRDefault="003D0C61">
      <w:pPr>
        <w:pStyle w:val="Standard"/>
        <w:spacing w:before="120" w:after="120"/>
        <w:ind w:firstLine="709"/>
        <w:jc w:val="center"/>
        <w:rPr>
          <w:b/>
          <w:sz w:val="28"/>
          <w:szCs w:val="28"/>
        </w:rPr>
      </w:pP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1281"/>
        <w:gridCol w:w="708"/>
        <w:gridCol w:w="1105"/>
      </w:tblGrid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учебных материалов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Наличие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Оборудование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Тренажер-манекен взрослого пострадавшего (голова, </w:t>
            </w:r>
            <w:r>
              <w:rPr>
                <w:rFonts w:eastAsia="Calibri"/>
              </w:rPr>
              <w:t>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Расходный материал для тренажеров (запасные лицевые маски, запасные «дыхательные пути», пленки с клапаном для проведения </w:t>
            </w:r>
            <w:r>
              <w:rPr>
                <w:rFonts w:eastAsia="Calibri"/>
              </w:rPr>
              <w:t>искусственной вентиляции легких)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Мотоциклетный шлем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штук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Расходные материалы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Аптечка первой помощи (автомобильная)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Табельные средства для оказания первой помощи.</w:t>
            </w:r>
          </w:p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Устройства для проведения искусственной вентиляции легких: </w:t>
            </w:r>
            <w:r>
              <w:rPr>
                <w:rFonts w:eastAsia="Calibri"/>
              </w:rPr>
              <w:t>лицевые маски с клапаном различных моделей.</w:t>
            </w:r>
          </w:p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Средства для временной остановки кровотечения – жгуты.</w:t>
            </w:r>
          </w:p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  <w:p w:rsidR="003D0C61" w:rsidRDefault="003D0C61">
            <w:pPr>
              <w:pStyle w:val="Standard"/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Учебно-наглядные пособия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Учебные пособия по первой помощи пострадавшим в дорожно-транспортных </w:t>
            </w:r>
            <w:r>
              <w:rPr>
                <w:rFonts w:eastAsia="Calibri"/>
              </w:rPr>
              <w:t>происшествиях для водителей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</w:t>
            </w:r>
            <w:r>
              <w:rPr>
                <w:rFonts w:eastAsia="Calibri"/>
              </w:rPr>
              <w:t>при скелетной травме, ранениях и термической травме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Технические средства обучения</w:t>
            </w: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Мультимедийный проектор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  <w:tr w:rsidR="003D0C61">
        <w:tblPrEx>
          <w:tblCellMar>
            <w:top w:w="0" w:type="dxa"/>
            <w:bottom w:w="0" w:type="dxa"/>
          </w:tblCellMar>
        </w:tblPrEx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rPr>
                <w:rFonts w:eastAsia="Calibri"/>
              </w:rPr>
            </w:pPr>
            <w:r>
              <w:rPr>
                <w:rFonts w:eastAsia="Calibri"/>
              </w:rPr>
              <w:t>Экран (электронная доска)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комплект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FF1629">
            <w:pPr>
              <w:pStyle w:val="Standard"/>
              <w:autoSpaceDE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C61" w:rsidRDefault="003D0C61">
            <w:pPr>
              <w:pStyle w:val="Standard"/>
              <w:autoSpaceDE w:val="0"/>
              <w:snapToGrid w:val="0"/>
              <w:jc w:val="center"/>
              <w:rPr>
                <w:rFonts w:eastAsia="Calibri"/>
              </w:rPr>
            </w:pPr>
          </w:p>
        </w:tc>
      </w:tr>
    </w:tbl>
    <w:p w:rsidR="003D0C61" w:rsidRDefault="003D0C61">
      <w:pPr>
        <w:pStyle w:val="Standard"/>
      </w:pPr>
    </w:p>
    <w:sectPr w:rsidR="003D0C6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29" w:rsidRDefault="00FF1629">
      <w:r>
        <w:separator/>
      </w:r>
    </w:p>
  </w:endnote>
  <w:endnote w:type="continuationSeparator" w:id="0">
    <w:p w:rsidR="00FF1629" w:rsidRDefault="00FF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29" w:rsidRDefault="00FF1629">
      <w:r>
        <w:rPr>
          <w:color w:val="000000"/>
        </w:rPr>
        <w:separator/>
      </w:r>
    </w:p>
  </w:footnote>
  <w:footnote w:type="continuationSeparator" w:id="0">
    <w:p w:rsidR="00FF1629" w:rsidRDefault="00FF1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D0C61"/>
    <w:rsid w:val="003D0C61"/>
    <w:rsid w:val="003F2139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CFCC0-8A12-480B-9EA3-8984C096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7538</Words>
  <Characters>42971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I.G.I.</Company>
  <LinksUpToDate>false</LinksUpToDate>
  <CharactersWithSpaces>50409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I.G.I.</cp:lastModifiedBy>
  <cp:revision>2</cp:revision>
  <dcterms:created xsi:type="dcterms:W3CDTF">2015-11-13T11:42:00Z</dcterms:created>
  <dcterms:modified xsi:type="dcterms:W3CDTF">2015-11-13T11:42:00Z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